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751BF" w14:textId="77777777" w:rsidR="00723FC4" w:rsidRDefault="00723FC4" w:rsidP="00AC493D">
      <w:pPr>
        <w:pStyle w:val="Textkrper-Zeileneinzug"/>
        <w:rPr>
          <w:sz w:val="28"/>
        </w:rPr>
      </w:pPr>
      <w:bookmarkStart w:id="0" w:name="_GoBack"/>
      <w:bookmarkEnd w:id="0"/>
      <w:r w:rsidRPr="007C28A8">
        <w:rPr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 wp14:anchorId="5B1C0A52" wp14:editId="17DC163C">
            <wp:simplePos x="0" y="0"/>
            <wp:positionH relativeFrom="column">
              <wp:posOffset>-521970</wp:posOffset>
            </wp:positionH>
            <wp:positionV relativeFrom="paragraph">
              <wp:posOffset>-683895</wp:posOffset>
            </wp:positionV>
            <wp:extent cx="1963029" cy="647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PublicAffairs\     BRAND RESOURCES\__LOGOS\CARDINAL HEALTH\STANDARD CAH LOGO\CH LOGO wTM\CAH-logo-wT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029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 </w:t>
      </w:r>
    </w:p>
    <w:p w14:paraId="21ADCC2B" w14:textId="110F81A7" w:rsidR="001C077C" w:rsidRDefault="00723FC4" w:rsidP="00723FC4">
      <w:pPr>
        <w:pStyle w:val="Textkrper-Zeileneinzug"/>
        <w:jc w:val="center"/>
        <w:rPr>
          <w:color w:val="000000"/>
          <w:sz w:val="22"/>
        </w:rPr>
      </w:pPr>
      <w:r>
        <w:rPr>
          <w:sz w:val="28"/>
        </w:rPr>
        <w:t>Dringende Sicherheitsmitteilung (</w:t>
      </w:r>
      <w:r w:rsidR="00ED36D6">
        <w:rPr>
          <w:sz w:val="28"/>
        </w:rPr>
        <w:t>Rückruf</w:t>
      </w:r>
      <w:r>
        <w:rPr>
          <w:sz w:val="28"/>
        </w:rPr>
        <w:t>)</w:t>
      </w:r>
      <w:r>
        <w:rPr>
          <w:color w:val="000000"/>
          <w:sz w:val="22"/>
        </w:rPr>
        <w:t xml:space="preserve"> </w:t>
      </w:r>
    </w:p>
    <w:p w14:paraId="2ECCFD4C" w14:textId="574DAB8E" w:rsidR="00723FC4" w:rsidRPr="004C287A" w:rsidRDefault="00723FC4" w:rsidP="00723FC4">
      <w:pPr>
        <w:pStyle w:val="Textkrper-Zeileneinzug"/>
        <w:jc w:val="center"/>
        <w:rPr>
          <w:b w:val="0"/>
        </w:rPr>
      </w:pPr>
      <w:r w:rsidRPr="004C287A">
        <w:rPr>
          <w:color w:val="000000"/>
          <w:sz w:val="22"/>
        </w:rPr>
        <w:t>(</w:t>
      </w:r>
      <w:r w:rsidR="00ED36D6" w:rsidRPr="004C287A">
        <w:rPr>
          <w:color w:val="000000"/>
          <w:sz w:val="22"/>
        </w:rPr>
        <w:t>Event</w:t>
      </w:r>
      <w:r w:rsidRPr="004C287A">
        <w:rPr>
          <w:color w:val="000000"/>
          <w:sz w:val="22"/>
        </w:rPr>
        <w:t>-2020-03063)</w:t>
      </w:r>
    </w:p>
    <w:p w14:paraId="30607C58" w14:textId="77777777" w:rsidR="00C83949" w:rsidRPr="004C287A" w:rsidRDefault="00C83949" w:rsidP="00833FD5">
      <w:pPr>
        <w:jc w:val="center"/>
        <w:rPr>
          <w:rFonts w:ascii="Arial" w:hAnsi="Arial" w:cs="Arial"/>
          <w:b/>
        </w:rPr>
      </w:pPr>
    </w:p>
    <w:p w14:paraId="74ECF98D" w14:textId="30871F56" w:rsidR="00833FD5" w:rsidRPr="00F76F36" w:rsidRDefault="00833FD5" w:rsidP="00833FD5">
      <w:pPr>
        <w:jc w:val="center"/>
        <w:rPr>
          <w:rFonts w:ascii="Arial" w:hAnsi="Arial" w:cs="Arial"/>
          <w:b/>
        </w:rPr>
      </w:pPr>
      <w:r w:rsidRPr="00F76F36">
        <w:rPr>
          <w:rFonts w:ascii="Arial" w:hAnsi="Arial"/>
          <w:b/>
        </w:rPr>
        <w:t xml:space="preserve">Cardinal Health </w:t>
      </w:r>
      <w:r w:rsidRPr="00F76F36">
        <w:rPr>
          <w:rFonts w:ascii="Arial" w:hAnsi="Arial"/>
          <w:b/>
          <w:szCs w:val="24"/>
        </w:rPr>
        <w:t>Protexis Latex Micro OP-Handschuhe</w:t>
      </w:r>
    </w:p>
    <w:p w14:paraId="415750A6" w14:textId="77777777" w:rsidR="00BE1852" w:rsidRDefault="00833FD5" w:rsidP="00BE1852">
      <w:pPr>
        <w:jc w:val="center"/>
        <w:rPr>
          <w:rFonts w:ascii="Arial" w:hAnsi="Arial" w:cs="Arial"/>
          <w:b/>
          <w:sz w:val="22"/>
          <w:szCs w:val="22"/>
        </w:rPr>
      </w:pPr>
      <w:r w:rsidRPr="00F76F36">
        <w:rPr>
          <w:rFonts w:ascii="Arial" w:hAnsi="Arial"/>
          <w:b/>
          <w:sz w:val="22"/>
          <w:szCs w:val="22"/>
        </w:rPr>
        <w:t>Artikelnummern 2D72NT55X, 2D72NT60X, 2D72NT65X, 2D72NT70X, 2D72NT75X, 2D72NT80X, 2D72NT85X, 2D72NT90X</w:t>
      </w:r>
    </w:p>
    <w:p w14:paraId="0573B9F2" w14:textId="77777777" w:rsidR="00BE1852" w:rsidRDefault="00BE1852" w:rsidP="00BE1852">
      <w:pPr>
        <w:jc w:val="center"/>
        <w:rPr>
          <w:rFonts w:ascii="Arial" w:hAnsi="Arial" w:cs="Arial"/>
          <w:b/>
          <w:sz w:val="22"/>
          <w:szCs w:val="22"/>
        </w:rPr>
      </w:pPr>
    </w:p>
    <w:p w14:paraId="1AA5BA5C" w14:textId="4DBDCD24" w:rsidR="00723FC4" w:rsidRPr="005952EA" w:rsidRDefault="00723FC4" w:rsidP="00BE1852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Kunden-Antwortformular</w:t>
      </w:r>
    </w:p>
    <w:p w14:paraId="659D9679" w14:textId="7E851C29" w:rsidR="00612839" w:rsidRDefault="00612839" w:rsidP="00612839">
      <w:pPr>
        <w:spacing w:line="280" w:lineRule="atLeast"/>
        <w:jc w:val="center"/>
        <w:rPr>
          <w:rFonts w:ascii="Arial" w:hAnsi="Arial" w:cs="Arial"/>
          <w:b/>
          <w:bCs/>
          <w:color w:val="FF0000"/>
          <w:sz w:val="32"/>
        </w:rPr>
      </w:pPr>
    </w:p>
    <w:p w14:paraId="6F5614C6" w14:textId="694A4C8E" w:rsidR="00833FD5" w:rsidRPr="00833FD5" w:rsidRDefault="00833FD5" w:rsidP="00833FD5">
      <w:pPr>
        <w:ind w:left="540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Cardinal Health gibt eine Sicherheitsmitteilung aufgrund eines durch einen Abbau des Materials verursachten Defekts heraus, der bei Cardinal Health™ PROTEXIS™ Latex Micro OP-Handschuhen festgestellt wurde und der zu Löchern und Einrissen im Faltbereich um die Bündchen führen kann.</w:t>
      </w:r>
    </w:p>
    <w:p w14:paraId="5467D4C8" w14:textId="77777777" w:rsidR="00833FD5" w:rsidRPr="00833FD5" w:rsidRDefault="00833FD5" w:rsidP="00833FD5">
      <w:pPr>
        <w:rPr>
          <w:rFonts w:ascii="Arial" w:hAnsi="Arial" w:cs="Arial"/>
          <w:color w:val="000000"/>
          <w:sz w:val="20"/>
        </w:rPr>
      </w:pPr>
    </w:p>
    <w:p w14:paraId="2E5AE961" w14:textId="596B3DC7" w:rsidR="00833FD5" w:rsidRPr="00833FD5" w:rsidRDefault="00833FD5" w:rsidP="00833FD5">
      <w:pPr>
        <w:pStyle w:val="Textkrper-Zeileneinzug"/>
        <w:ind w:firstLine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Diese Sicherheitsmitteilung gilt für acht Artikelnummern und verschiedene Chargen. Konkrete Informationen zu Artikelnummern und Chargen finden Sie in der Tabelle, die in der Sicherheitsmitteilung aufgeführt ist.</w:t>
      </w:r>
    </w:p>
    <w:p w14:paraId="70B7F737" w14:textId="0D927377" w:rsidR="00833FD5" w:rsidRPr="000A49E6" w:rsidRDefault="00833FD5" w:rsidP="00833FD5">
      <w:pPr>
        <w:pStyle w:val="Textkrper-Zeileneinzug"/>
        <w:rPr>
          <w:b w:val="0"/>
          <w:bCs w:val="0"/>
        </w:rPr>
      </w:pP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0"/>
        <w:gridCol w:w="5285"/>
      </w:tblGrid>
      <w:tr w:rsidR="00833FD5" w:rsidRPr="00833FD5" w14:paraId="393C12E5" w14:textId="77777777" w:rsidTr="00833FD5">
        <w:tc>
          <w:tcPr>
            <w:tcW w:w="3530" w:type="dxa"/>
            <w:shd w:val="clear" w:color="auto" w:fill="BFBFBF"/>
          </w:tcPr>
          <w:p w14:paraId="33529741" w14:textId="3D41106B" w:rsidR="00833FD5" w:rsidRPr="00833FD5" w:rsidRDefault="00833FD5" w:rsidP="00F025C6">
            <w:pPr>
              <w:widowControl w:val="0"/>
              <w:tabs>
                <w:tab w:val="left" w:pos="7200"/>
                <w:tab w:val="right" w:pos="10080"/>
              </w:tabs>
              <w:autoSpaceDE w:val="0"/>
              <w:autoSpaceDN w:val="0"/>
              <w:adjustRightInd w:val="0"/>
              <w:ind w:right="288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Kundennummer und Name des Kunden</w:t>
            </w:r>
            <w:r w:rsidR="0018184C">
              <w:rPr>
                <w:rFonts w:ascii="Arial" w:hAnsi="Arial"/>
                <w:b/>
                <w:color w:val="000000"/>
                <w:sz w:val="20"/>
              </w:rPr>
              <w:t>:</w:t>
            </w:r>
          </w:p>
        </w:tc>
        <w:tc>
          <w:tcPr>
            <w:tcW w:w="5285" w:type="dxa"/>
          </w:tcPr>
          <w:p w14:paraId="0281663E" w14:textId="013D5C14" w:rsidR="001C5A47" w:rsidRPr="00833FD5" w:rsidRDefault="001C5A47" w:rsidP="001C5A4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33FD5" w:rsidRPr="00833FD5" w14:paraId="236C7D15" w14:textId="77777777" w:rsidTr="00833FD5">
        <w:tc>
          <w:tcPr>
            <w:tcW w:w="3530" w:type="dxa"/>
            <w:shd w:val="clear" w:color="auto" w:fill="BFBFBF"/>
          </w:tcPr>
          <w:p w14:paraId="50ADA1C7" w14:textId="77777777" w:rsidR="00833FD5" w:rsidRPr="00833FD5" w:rsidRDefault="00833FD5" w:rsidP="00F025C6">
            <w:pPr>
              <w:widowControl w:val="0"/>
              <w:tabs>
                <w:tab w:val="left" w:pos="7200"/>
                <w:tab w:val="right" w:pos="10080"/>
              </w:tabs>
              <w:autoSpaceDE w:val="0"/>
              <w:autoSpaceDN w:val="0"/>
              <w:adjustRightInd w:val="0"/>
              <w:ind w:right="288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Name des Ansprechpartners beim Kunden:</w:t>
            </w:r>
          </w:p>
        </w:tc>
        <w:tc>
          <w:tcPr>
            <w:tcW w:w="5285" w:type="dxa"/>
          </w:tcPr>
          <w:p w14:paraId="30241DD2" w14:textId="77777777" w:rsidR="00833FD5" w:rsidRPr="00833FD5" w:rsidRDefault="00833FD5" w:rsidP="00F025C6">
            <w:pPr>
              <w:widowControl w:val="0"/>
              <w:tabs>
                <w:tab w:val="left" w:pos="7200"/>
                <w:tab w:val="right" w:pos="10080"/>
              </w:tabs>
              <w:autoSpaceDE w:val="0"/>
              <w:autoSpaceDN w:val="0"/>
              <w:adjustRightInd w:val="0"/>
              <w:ind w:right="288"/>
              <w:rPr>
                <w:rFonts w:ascii="Arial" w:hAnsi="Arial" w:cs="Arial"/>
                <w:color w:val="000000"/>
                <w:sz w:val="20"/>
              </w:rPr>
            </w:pPr>
          </w:p>
          <w:p w14:paraId="7498C28C" w14:textId="77777777" w:rsidR="00833FD5" w:rsidRPr="00833FD5" w:rsidRDefault="00833FD5" w:rsidP="00F025C6">
            <w:pPr>
              <w:widowControl w:val="0"/>
              <w:tabs>
                <w:tab w:val="left" w:pos="7200"/>
                <w:tab w:val="right" w:pos="10080"/>
              </w:tabs>
              <w:autoSpaceDE w:val="0"/>
              <w:autoSpaceDN w:val="0"/>
              <w:adjustRightInd w:val="0"/>
              <w:ind w:right="288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33FD5" w:rsidRPr="00833FD5" w14:paraId="24CBF5BA" w14:textId="77777777" w:rsidTr="00833FD5">
        <w:trPr>
          <w:trHeight w:val="70"/>
        </w:trPr>
        <w:tc>
          <w:tcPr>
            <w:tcW w:w="3530" w:type="dxa"/>
            <w:shd w:val="clear" w:color="auto" w:fill="BFBFBF"/>
          </w:tcPr>
          <w:p w14:paraId="14074ACD" w14:textId="77777777" w:rsidR="00833FD5" w:rsidRPr="00833FD5" w:rsidRDefault="00833FD5" w:rsidP="00F025C6">
            <w:pPr>
              <w:widowControl w:val="0"/>
              <w:tabs>
                <w:tab w:val="left" w:pos="7200"/>
                <w:tab w:val="right" w:pos="10080"/>
              </w:tabs>
              <w:autoSpaceDE w:val="0"/>
              <w:autoSpaceDN w:val="0"/>
              <w:adjustRightInd w:val="0"/>
              <w:ind w:right="288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Adresse des Kunden:</w:t>
            </w:r>
          </w:p>
        </w:tc>
        <w:tc>
          <w:tcPr>
            <w:tcW w:w="5285" w:type="dxa"/>
          </w:tcPr>
          <w:p w14:paraId="46FE2630" w14:textId="77777777" w:rsidR="00833FD5" w:rsidRDefault="00833FD5" w:rsidP="00E14087">
            <w:pPr>
              <w:widowControl w:val="0"/>
              <w:tabs>
                <w:tab w:val="left" w:pos="7200"/>
                <w:tab w:val="right" w:pos="10080"/>
              </w:tabs>
              <w:autoSpaceDE w:val="0"/>
              <w:autoSpaceDN w:val="0"/>
              <w:adjustRightInd w:val="0"/>
              <w:ind w:right="288"/>
              <w:rPr>
                <w:rFonts w:ascii="Arial" w:hAnsi="Arial" w:cs="Arial"/>
                <w:color w:val="000000"/>
                <w:sz w:val="20"/>
              </w:rPr>
            </w:pPr>
          </w:p>
          <w:p w14:paraId="3C625E64" w14:textId="02490980" w:rsidR="004845A3" w:rsidRPr="00833FD5" w:rsidRDefault="004845A3" w:rsidP="00E14087">
            <w:pPr>
              <w:widowControl w:val="0"/>
              <w:tabs>
                <w:tab w:val="left" w:pos="7200"/>
                <w:tab w:val="right" w:pos="10080"/>
              </w:tabs>
              <w:autoSpaceDE w:val="0"/>
              <w:autoSpaceDN w:val="0"/>
              <w:adjustRightInd w:val="0"/>
              <w:ind w:right="288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33FD5" w:rsidRPr="00833FD5" w14:paraId="12B90A8D" w14:textId="77777777" w:rsidTr="00833FD5">
        <w:trPr>
          <w:trHeight w:val="70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94382DC" w14:textId="78D16330" w:rsidR="00833FD5" w:rsidRPr="00833FD5" w:rsidRDefault="00833FD5" w:rsidP="004845A3">
            <w:pPr>
              <w:widowControl w:val="0"/>
              <w:tabs>
                <w:tab w:val="left" w:pos="7200"/>
                <w:tab w:val="right" w:pos="10080"/>
              </w:tabs>
              <w:autoSpaceDE w:val="0"/>
              <w:autoSpaceDN w:val="0"/>
              <w:adjustRightInd w:val="0"/>
              <w:ind w:right="288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 xml:space="preserve">Kontaktinformationen 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30D0" w14:textId="77777777" w:rsidR="00E14087" w:rsidRDefault="000C5529" w:rsidP="00F025C6">
            <w:pPr>
              <w:widowControl w:val="0"/>
              <w:tabs>
                <w:tab w:val="left" w:pos="7200"/>
                <w:tab w:val="right" w:pos="10080"/>
              </w:tabs>
              <w:autoSpaceDE w:val="0"/>
              <w:autoSpaceDN w:val="0"/>
              <w:adjustRightInd w:val="0"/>
              <w:ind w:right="288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ÖRK Einkauf &amp; Service GmbH </w:t>
            </w:r>
          </w:p>
          <w:p w14:paraId="6E000B29" w14:textId="6ABD0092" w:rsidR="000C5529" w:rsidRPr="00833FD5" w:rsidRDefault="00A62496" w:rsidP="00F025C6">
            <w:pPr>
              <w:widowControl w:val="0"/>
              <w:tabs>
                <w:tab w:val="left" w:pos="7200"/>
                <w:tab w:val="right" w:pos="10080"/>
              </w:tabs>
              <w:autoSpaceDE w:val="0"/>
              <w:autoSpaceDN w:val="0"/>
              <w:adjustRightInd w:val="0"/>
              <w:ind w:right="288"/>
              <w:rPr>
                <w:rFonts w:ascii="Arial" w:hAnsi="Arial" w:cs="Arial"/>
                <w:color w:val="000000"/>
                <w:sz w:val="20"/>
              </w:rPr>
            </w:pPr>
            <w:hyperlink r:id="rId11" w:history="1">
              <w:r w:rsidR="000C5529" w:rsidRPr="000C5529">
                <w:rPr>
                  <w:rStyle w:val="Hyperlink"/>
                  <w:rFonts w:ascii="Arial" w:hAnsi="Arial" w:cs="Arial"/>
                  <w:sz w:val="20"/>
                </w:rPr>
                <w:t>es@roteskreuz.at</w:t>
              </w:r>
            </w:hyperlink>
          </w:p>
        </w:tc>
      </w:tr>
    </w:tbl>
    <w:p w14:paraId="5FD67101" w14:textId="77777777" w:rsidR="00833FD5" w:rsidRDefault="00833FD5" w:rsidP="00833FD5">
      <w:pPr>
        <w:widowControl w:val="0"/>
        <w:autoSpaceDE w:val="0"/>
        <w:autoSpaceDN w:val="0"/>
        <w:adjustRightInd w:val="0"/>
        <w:ind w:left="720" w:right="288"/>
        <w:rPr>
          <w:rFonts w:ascii="Tms Rmn" w:hAnsi="Tms Rmn" w:cs="Tms Rmn"/>
          <w:color w:val="000000"/>
        </w:rPr>
      </w:pPr>
    </w:p>
    <w:p w14:paraId="40BA0C87" w14:textId="5CB7AA45" w:rsidR="00833FD5" w:rsidRPr="00833FD5" w:rsidRDefault="00833FD5" w:rsidP="00833FD5">
      <w:pPr>
        <w:widowControl w:val="0"/>
        <w:autoSpaceDE w:val="0"/>
        <w:autoSpaceDN w:val="0"/>
        <w:adjustRightInd w:val="0"/>
        <w:ind w:left="540" w:right="288"/>
        <w:rPr>
          <w:rFonts w:ascii="Arial" w:hAnsi="Arial" w:cs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Aus unseren Aufzeichnungen geht hervor, dass Ihre Einrichtung ein Produkt erhalten hat, für das die obige Sicherheitsmitteilung gilt.</w:t>
      </w:r>
    </w:p>
    <w:p w14:paraId="3C7F76BA" w14:textId="77777777" w:rsidR="00833FD5" w:rsidRPr="00833FD5" w:rsidRDefault="00833FD5" w:rsidP="00833FD5">
      <w:pPr>
        <w:widowControl w:val="0"/>
        <w:autoSpaceDE w:val="0"/>
        <w:autoSpaceDN w:val="0"/>
        <w:adjustRightInd w:val="0"/>
        <w:ind w:left="540" w:right="288"/>
        <w:rPr>
          <w:rFonts w:ascii="Arial" w:hAnsi="Arial" w:cs="Arial"/>
          <w:b/>
          <w:bCs/>
          <w:color w:val="000000"/>
          <w:sz w:val="20"/>
        </w:rPr>
      </w:pPr>
    </w:p>
    <w:p w14:paraId="00FA95B1" w14:textId="77777777" w:rsidR="00833FD5" w:rsidRPr="00833FD5" w:rsidRDefault="00833FD5" w:rsidP="00833FD5">
      <w:pPr>
        <w:widowControl w:val="0"/>
        <w:autoSpaceDE w:val="0"/>
        <w:autoSpaceDN w:val="0"/>
        <w:adjustRightInd w:val="0"/>
        <w:ind w:left="540" w:right="288"/>
        <w:rPr>
          <w:rFonts w:ascii="Arial" w:hAnsi="Arial" w:cs="Arial"/>
          <w:sz w:val="20"/>
        </w:rPr>
      </w:pPr>
      <w:r>
        <w:rPr>
          <w:rFonts w:ascii="Arial" w:hAnsi="Arial"/>
          <w:b/>
          <w:bCs/>
          <w:color w:val="000000"/>
          <w:sz w:val="20"/>
        </w:rPr>
        <w:t>Teil 1: Antwortformular (Kunde)</w:t>
      </w:r>
    </w:p>
    <w:p w14:paraId="70384D3B" w14:textId="544023A5" w:rsidR="001D2667" w:rsidRDefault="00BE1852" w:rsidP="001D2667">
      <w:pPr>
        <w:widowControl w:val="0"/>
        <w:autoSpaceDE w:val="0"/>
        <w:autoSpaceDN w:val="0"/>
        <w:adjustRightInd w:val="0"/>
        <w:ind w:left="540" w:right="288"/>
        <w:rPr>
          <w:rFonts w:ascii="Arial" w:hAnsi="Arial" w:cs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Wir haben von der Benachrichtigung über den oben genannten Rückruf Kenntnis genommen und alle verbleibenden Einheiten </w:t>
      </w:r>
      <w:r w:rsidR="009A4F84">
        <w:rPr>
          <w:rFonts w:ascii="Arial" w:hAnsi="Arial"/>
          <w:color w:val="000000"/>
          <w:sz w:val="20"/>
        </w:rPr>
        <w:t>bei Seite gelegt</w:t>
      </w:r>
      <w:r>
        <w:rPr>
          <w:rFonts w:ascii="Arial" w:hAnsi="Arial"/>
          <w:color w:val="000000"/>
          <w:sz w:val="20"/>
        </w:rPr>
        <w:t>, um eine weitere Verwendung des Produkts auszuschließen.</w:t>
      </w:r>
      <w:r w:rsidR="001D2667" w:rsidRPr="009A4F84">
        <w:rPr>
          <w:rFonts w:ascii="Arial" w:hAnsi="Arial" w:cs="Arial"/>
          <w:color w:val="000000"/>
          <w:sz w:val="20"/>
        </w:rPr>
        <w:t xml:space="preserve"> </w:t>
      </w:r>
      <w:r w:rsidR="000C5529">
        <w:rPr>
          <w:rFonts w:ascii="Arial" w:hAnsi="Arial" w:cs="Arial"/>
          <w:color w:val="000000"/>
          <w:sz w:val="20"/>
        </w:rPr>
        <w:t>D</w:t>
      </w:r>
      <w:r w:rsidR="001D2667" w:rsidRPr="009A4F84">
        <w:rPr>
          <w:rFonts w:ascii="Arial" w:hAnsi="Arial" w:cs="Arial"/>
          <w:color w:val="000000"/>
          <w:sz w:val="20"/>
        </w:rPr>
        <w:t xml:space="preserve">as Produkt </w:t>
      </w:r>
      <w:r w:rsidR="000C5529">
        <w:rPr>
          <w:rFonts w:ascii="Arial" w:hAnsi="Arial" w:cs="Arial"/>
          <w:color w:val="000000"/>
          <w:sz w:val="20"/>
        </w:rPr>
        <w:t xml:space="preserve">soll </w:t>
      </w:r>
      <w:r w:rsidR="001D2667" w:rsidRPr="009A4F84">
        <w:rPr>
          <w:rFonts w:ascii="Arial" w:hAnsi="Arial" w:cs="Arial"/>
          <w:color w:val="000000"/>
          <w:sz w:val="20"/>
        </w:rPr>
        <w:t xml:space="preserve">beim Kunden zerstört </w:t>
      </w:r>
      <w:r w:rsidR="000C5529">
        <w:rPr>
          <w:rFonts w:ascii="Arial" w:hAnsi="Arial" w:cs="Arial"/>
          <w:color w:val="000000"/>
          <w:sz w:val="20"/>
        </w:rPr>
        <w:t>werden</w:t>
      </w:r>
      <w:r w:rsidR="001D2667" w:rsidRPr="009A4F84">
        <w:rPr>
          <w:rFonts w:ascii="Arial" w:hAnsi="Arial" w:cs="Arial"/>
          <w:color w:val="000000"/>
          <w:sz w:val="20"/>
        </w:rPr>
        <w:t xml:space="preserve"> </w:t>
      </w:r>
      <w:r w:rsidR="000C5529">
        <w:rPr>
          <w:rFonts w:ascii="Arial" w:hAnsi="Arial" w:cs="Arial"/>
          <w:color w:val="000000"/>
          <w:sz w:val="20"/>
        </w:rPr>
        <w:t xml:space="preserve">und der ÖRK Einkauf &amp; Service GmbH muss </w:t>
      </w:r>
      <w:r w:rsidR="001D2667" w:rsidRPr="009A4F84">
        <w:rPr>
          <w:rFonts w:ascii="Arial" w:hAnsi="Arial" w:cs="Arial"/>
          <w:color w:val="000000"/>
          <w:sz w:val="20"/>
        </w:rPr>
        <w:t xml:space="preserve">ein </w:t>
      </w:r>
      <w:r w:rsidR="00CA59C3">
        <w:rPr>
          <w:rFonts w:ascii="Arial" w:hAnsi="Arial" w:cs="Arial"/>
          <w:color w:val="000000"/>
          <w:sz w:val="20"/>
        </w:rPr>
        <w:t>Zerstörungsnachweis</w:t>
      </w:r>
      <w:r w:rsidR="001D2667" w:rsidRPr="009A4F84">
        <w:rPr>
          <w:rFonts w:ascii="Arial" w:hAnsi="Arial" w:cs="Arial"/>
          <w:color w:val="000000"/>
          <w:sz w:val="20"/>
        </w:rPr>
        <w:t xml:space="preserve"> (siehe Anhang A) </w:t>
      </w:r>
      <w:r w:rsidR="000C5529">
        <w:rPr>
          <w:rFonts w:ascii="Arial" w:hAnsi="Arial" w:cs="Arial"/>
          <w:color w:val="000000"/>
          <w:sz w:val="20"/>
        </w:rPr>
        <w:t>übermittelt werden</w:t>
      </w:r>
      <w:r w:rsidR="001D2667" w:rsidRPr="009A4F84">
        <w:rPr>
          <w:rFonts w:ascii="Arial" w:hAnsi="Arial" w:cs="Arial"/>
          <w:color w:val="000000"/>
          <w:sz w:val="20"/>
        </w:rPr>
        <w:t>.</w:t>
      </w:r>
    </w:p>
    <w:p w14:paraId="757EBD18" w14:textId="3AF7C77F" w:rsidR="00BE1852" w:rsidRDefault="00BE1852" w:rsidP="00833FD5">
      <w:pPr>
        <w:widowControl w:val="0"/>
        <w:autoSpaceDE w:val="0"/>
        <w:autoSpaceDN w:val="0"/>
        <w:adjustRightInd w:val="0"/>
        <w:ind w:left="540" w:right="288"/>
        <w:rPr>
          <w:rFonts w:ascii="Arial" w:hAnsi="Arial"/>
          <w:color w:val="000000"/>
          <w:sz w:val="20"/>
        </w:rPr>
      </w:pPr>
    </w:p>
    <w:p w14:paraId="284D4BCB" w14:textId="5DA07B3E" w:rsidR="00833FD5" w:rsidRPr="00833FD5" w:rsidRDefault="00833FD5" w:rsidP="00833FD5">
      <w:pPr>
        <w:widowControl w:val="0"/>
        <w:autoSpaceDE w:val="0"/>
        <w:autoSpaceDN w:val="0"/>
        <w:adjustRightInd w:val="0"/>
        <w:ind w:left="540" w:right="288"/>
        <w:rPr>
          <w:rFonts w:ascii="Arial" w:hAnsi="Arial" w:cs="Arial"/>
          <w:color w:val="000000"/>
          <w:sz w:val="20"/>
        </w:rPr>
      </w:pPr>
    </w:p>
    <w:p w14:paraId="38616FD5" w14:textId="153062F6" w:rsidR="00833FD5" w:rsidRPr="00833FD5" w:rsidRDefault="00833FD5" w:rsidP="00833FD5">
      <w:pPr>
        <w:widowControl w:val="0"/>
        <w:tabs>
          <w:tab w:val="right" w:pos="4320"/>
          <w:tab w:val="left" w:pos="4680"/>
          <w:tab w:val="right" w:pos="6480"/>
          <w:tab w:val="left" w:pos="6840"/>
          <w:tab w:val="right" w:pos="8280"/>
        </w:tabs>
        <w:autoSpaceDE w:val="0"/>
        <w:autoSpaceDN w:val="0"/>
        <w:adjustRightInd w:val="0"/>
        <w:ind w:left="540" w:right="288"/>
        <w:rPr>
          <w:rFonts w:ascii="Arial" w:hAnsi="Arial" w:cs="Arial"/>
          <w:sz w:val="20"/>
          <w:u w:val="single"/>
        </w:rPr>
      </w:pPr>
      <w:r>
        <w:rPr>
          <w:rFonts w:ascii="Arial" w:hAnsi="Arial"/>
          <w:color w:val="000000"/>
          <w:sz w:val="20"/>
        </w:rPr>
        <w:t>___________________________</w:t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 w:rsidR="00523D18">
        <w:rPr>
          <w:rFonts w:ascii="Arial" w:hAnsi="Arial"/>
          <w:color w:val="000000"/>
          <w:sz w:val="20"/>
        </w:rPr>
        <w:t xml:space="preserve">     </w:t>
      </w:r>
      <w:r w:rsidR="00731F13">
        <w:rPr>
          <w:rFonts w:ascii="Arial" w:hAnsi="Arial"/>
          <w:color w:val="000000"/>
          <w:sz w:val="20"/>
        </w:rPr>
        <w:t>___________________________</w:t>
      </w:r>
    </w:p>
    <w:p w14:paraId="0D0C0F7E" w14:textId="346E80FC" w:rsidR="00833FD5" w:rsidRPr="00833FD5" w:rsidRDefault="00833FD5" w:rsidP="00833FD5">
      <w:pPr>
        <w:widowControl w:val="0"/>
        <w:tabs>
          <w:tab w:val="right" w:pos="4320"/>
          <w:tab w:val="left" w:pos="4680"/>
          <w:tab w:val="right" w:pos="6480"/>
          <w:tab w:val="left" w:pos="6840"/>
          <w:tab w:val="right" w:pos="8467"/>
        </w:tabs>
        <w:autoSpaceDE w:val="0"/>
        <w:autoSpaceDN w:val="0"/>
        <w:adjustRightInd w:val="0"/>
        <w:ind w:left="540" w:right="288"/>
        <w:rPr>
          <w:rFonts w:ascii="Arial" w:hAnsi="Arial" w:cs="Arial"/>
          <w:sz w:val="20"/>
        </w:rPr>
      </w:pPr>
      <w:r>
        <w:rPr>
          <w:rFonts w:ascii="Arial" w:hAnsi="Arial"/>
          <w:color w:val="000000"/>
          <w:sz w:val="20"/>
        </w:rPr>
        <w:t>Name/Unterschrift: (Kunde)</w:t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 xml:space="preserve">Position: (Kunde) </w:t>
      </w:r>
    </w:p>
    <w:p w14:paraId="1DFD22AD" w14:textId="77777777" w:rsidR="00C25836" w:rsidRDefault="00C25836" w:rsidP="00833FD5">
      <w:pPr>
        <w:widowControl w:val="0"/>
        <w:autoSpaceDE w:val="0"/>
        <w:autoSpaceDN w:val="0"/>
        <w:adjustRightInd w:val="0"/>
        <w:ind w:left="540" w:right="288"/>
        <w:rPr>
          <w:rFonts w:ascii="Arial" w:hAnsi="Arial" w:cs="Arial"/>
          <w:color w:val="000000"/>
          <w:sz w:val="20"/>
        </w:rPr>
      </w:pPr>
    </w:p>
    <w:p w14:paraId="22BB0D1F" w14:textId="5D54EC61" w:rsidR="00833FD5" w:rsidRPr="00833FD5" w:rsidRDefault="00833FD5" w:rsidP="00833FD5">
      <w:pPr>
        <w:widowControl w:val="0"/>
        <w:autoSpaceDE w:val="0"/>
        <w:autoSpaceDN w:val="0"/>
        <w:adjustRightInd w:val="0"/>
        <w:ind w:left="540" w:right="288"/>
        <w:rPr>
          <w:rFonts w:ascii="Arial" w:hAnsi="Arial" w:cs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___________________________</w:t>
      </w:r>
    </w:p>
    <w:p w14:paraId="7CF32883" w14:textId="77777777" w:rsidR="00833FD5" w:rsidRPr="00833FD5" w:rsidRDefault="00833FD5" w:rsidP="00833FD5">
      <w:pPr>
        <w:widowControl w:val="0"/>
        <w:tabs>
          <w:tab w:val="right" w:pos="4320"/>
          <w:tab w:val="left" w:pos="4680"/>
          <w:tab w:val="right" w:pos="6480"/>
          <w:tab w:val="left" w:pos="6840"/>
          <w:tab w:val="right" w:pos="8467"/>
        </w:tabs>
        <w:autoSpaceDE w:val="0"/>
        <w:autoSpaceDN w:val="0"/>
        <w:adjustRightInd w:val="0"/>
        <w:ind w:left="540" w:right="288"/>
        <w:rPr>
          <w:rFonts w:ascii="Arial" w:hAnsi="Arial" w:cs="Arial"/>
          <w:sz w:val="20"/>
        </w:rPr>
      </w:pPr>
      <w:r>
        <w:rPr>
          <w:rFonts w:ascii="Arial" w:hAnsi="Arial"/>
          <w:color w:val="000000"/>
          <w:sz w:val="20"/>
        </w:rPr>
        <w:t>Datum: (Kunde)</w:t>
      </w:r>
    </w:p>
    <w:p w14:paraId="17662A05" w14:textId="77777777" w:rsidR="00833FD5" w:rsidRPr="00833FD5" w:rsidRDefault="00833FD5" w:rsidP="00833FD5">
      <w:pPr>
        <w:widowControl w:val="0"/>
        <w:autoSpaceDE w:val="0"/>
        <w:autoSpaceDN w:val="0"/>
        <w:adjustRightInd w:val="0"/>
        <w:ind w:left="540" w:right="288"/>
        <w:rPr>
          <w:rFonts w:ascii="Arial" w:hAnsi="Arial" w:cs="Arial"/>
          <w:color w:val="000000"/>
          <w:sz w:val="20"/>
        </w:rPr>
      </w:pPr>
    </w:p>
    <w:p w14:paraId="3AE15758" w14:textId="52F818D4" w:rsidR="00833FD5" w:rsidRPr="001C5A47" w:rsidRDefault="00833FD5" w:rsidP="001C5A47">
      <w:pPr>
        <w:widowControl w:val="0"/>
        <w:autoSpaceDE w:val="0"/>
        <w:autoSpaceDN w:val="0"/>
        <w:adjustRightInd w:val="0"/>
        <w:ind w:left="540" w:right="288"/>
        <w:rPr>
          <w:rFonts w:ascii="Arial" w:hAnsi="Arial" w:cs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Bitte senden Sie dieses Antwortformular ausgefüllt</w:t>
      </w:r>
      <w:r w:rsidR="000C5529">
        <w:rPr>
          <w:rFonts w:ascii="Arial" w:hAnsi="Arial"/>
          <w:color w:val="000000"/>
          <w:sz w:val="20"/>
        </w:rPr>
        <w:t xml:space="preserve"> inklusive Zerstörungsnachweis</w:t>
      </w:r>
      <w:r>
        <w:rPr>
          <w:rFonts w:ascii="Arial" w:hAnsi="Arial"/>
          <w:color w:val="000000"/>
          <w:sz w:val="20"/>
        </w:rPr>
        <w:t xml:space="preserve"> an </w:t>
      </w:r>
      <w:hyperlink r:id="rId12" w:history="1">
        <w:r w:rsidR="000C5529" w:rsidRPr="000C5529">
          <w:rPr>
            <w:rStyle w:val="Hyperlink"/>
            <w:rFonts w:ascii="Arial" w:hAnsi="Arial"/>
            <w:sz w:val="20"/>
          </w:rPr>
          <w:t>es@roteskreuz.at</w:t>
        </w:r>
      </w:hyperlink>
      <w:r w:rsidR="000C5529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 xml:space="preserve">zurück. </w:t>
      </w:r>
    </w:p>
    <w:p w14:paraId="16E840F2" w14:textId="493E4B79" w:rsidR="00833FD5" w:rsidRDefault="00833FD5" w:rsidP="00833FD5">
      <w:pPr>
        <w:widowControl w:val="0"/>
        <w:autoSpaceDE w:val="0"/>
        <w:autoSpaceDN w:val="0"/>
        <w:adjustRightInd w:val="0"/>
        <w:ind w:left="540" w:right="288"/>
        <w:rPr>
          <w:rFonts w:ascii="Arial" w:hAnsi="Arial" w:cs="Arial"/>
          <w:color w:val="000000"/>
          <w:sz w:val="20"/>
        </w:rPr>
      </w:pPr>
    </w:p>
    <w:p w14:paraId="61750F96" w14:textId="6751AAB6" w:rsidR="00BE1852" w:rsidRDefault="00BE1852">
      <w:pPr>
        <w:spacing w:after="160" w:line="259" w:lineRule="auto"/>
        <w:rPr>
          <w:rFonts w:ascii="Arial" w:hAnsi="Arial" w:cs="Arial"/>
          <w:b/>
          <w:bCs/>
          <w:color w:val="000000"/>
          <w:sz w:val="20"/>
        </w:rPr>
      </w:pPr>
    </w:p>
    <w:p w14:paraId="430EF73C" w14:textId="77777777" w:rsidR="000C5529" w:rsidRDefault="000C5529">
      <w:pPr>
        <w:spacing w:after="160" w:line="259" w:lineRule="auto"/>
        <w:rPr>
          <w:rFonts w:ascii="Arial" w:hAnsi="Arial" w:cs="Arial"/>
          <w:b/>
          <w:bCs/>
          <w:color w:val="000000"/>
          <w:sz w:val="20"/>
        </w:rPr>
      </w:pPr>
    </w:p>
    <w:p w14:paraId="77B2E58D" w14:textId="77777777" w:rsidR="000C5529" w:rsidRDefault="000C5529" w:rsidP="00B3691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E626F6B" w14:textId="6FCBC78A" w:rsidR="00B3691B" w:rsidRPr="00217154" w:rsidRDefault="00B3691B" w:rsidP="00B3691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17154">
        <w:rPr>
          <w:rFonts w:ascii="Arial" w:hAnsi="Arial" w:cs="Arial"/>
          <w:b/>
          <w:bCs/>
          <w:sz w:val="28"/>
          <w:szCs w:val="28"/>
        </w:rPr>
        <w:lastRenderedPageBreak/>
        <w:t>A</w:t>
      </w:r>
      <w:r w:rsidR="006D2BA4" w:rsidRPr="00217154">
        <w:rPr>
          <w:rFonts w:ascii="Arial" w:hAnsi="Arial" w:cs="Arial"/>
          <w:b/>
          <w:bCs/>
          <w:sz w:val="28"/>
          <w:szCs w:val="28"/>
        </w:rPr>
        <w:t>nhang A</w:t>
      </w:r>
      <w:r w:rsidRPr="0021715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1594645" w14:textId="77777777" w:rsidR="00B3691B" w:rsidRPr="00217154" w:rsidRDefault="00B3691B" w:rsidP="00B3691B">
      <w:pPr>
        <w:jc w:val="center"/>
        <w:rPr>
          <w:rFonts w:ascii="Arial" w:hAnsi="Arial" w:cs="Arial"/>
          <w:sz w:val="28"/>
          <w:szCs w:val="28"/>
        </w:rPr>
      </w:pPr>
    </w:p>
    <w:p w14:paraId="651A809B" w14:textId="0A3B0592" w:rsidR="00B3691B" w:rsidRPr="00217154" w:rsidRDefault="006D2BA4" w:rsidP="00217154">
      <w:pPr>
        <w:jc w:val="center"/>
        <w:rPr>
          <w:rFonts w:ascii="Arial" w:hAnsi="Arial" w:cs="Arial"/>
          <w:sz w:val="28"/>
          <w:szCs w:val="22"/>
        </w:rPr>
      </w:pPr>
      <w:r w:rsidRPr="00217154">
        <w:rPr>
          <w:rFonts w:ascii="Arial" w:hAnsi="Arial" w:cs="Arial"/>
          <w:sz w:val="28"/>
          <w:szCs w:val="22"/>
        </w:rPr>
        <w:t xml:space="preserve">Zerstörungsnachweis für </w:t>
      </w:r>
      <w:r w:rsidR="00B3691B" w:rsidRPr="00217154">
        <w:rPr>
          <w:rFonts w:ascii="Arial" w:hAnsi="Arial" w:cs="Arial"/>
          <w:sz w:val="28"/>
          <w:szCs w:val="22"/>
        </w:rPr>
        <w:t xml:space="preserve">Protexis Latex Micro </w:t>
      </w:r>
      <w:r w:rsidR="00E4355B">
        <w:rPr>
          <w:rFonts w:ascii="Arial" w:hAnsi="Arial" w:cs="Arial"/>
          <w:sz w:val="28"/>
          <w:szCs w:val="22"/>
        </w:rPr>
        <w:t>OP-Handschuhe</w:t>
      </w:r>
      <w:r w:rsidR="00B3691B" w:rsidRPr="00217154">
        <w:rPr>
          <w:rFonts w:ascii="Arial" w:hAnsi="Arial" w:cs="Arial"/>
          <w:sz w:val="28"/>
          <w:szCs w:val="22"/>
        </w:rPr>
        <w:t xml:space="preserve"> </w:t>
      </w:r>
      <w:r w:rsidR="00217154" w:rsidRPr="00217154">
        <w:rPr>
          <w:rFonts w:ascii="Arial" w:hAnsi="Arial" w:cs="Arial"/>
          <w:sz w:val="28"/>
          <w:szCs w:val="22"/>
        </w:rPr>
        <w:t>Si</w:t>
      </w:r>
      <w:r w:rsidR="00217154">
        <w:rPr>
          <w:rFonts w:ascii="Arial" w:hAnsi="Arial" w:cs="Arial"/>
          <w:sz w:val="28"/>
          <w:szCs w:val="22"/>
        </w:rPr>
        <w:t>cherheitsmitt</w:t>
      </w:r>
      <w:r w:rsidR="0013452A">
        <w:rPr>
          <w:rFonts w:ascii="Arial" w:hAnsi="Arial" w:cs="Arial"/>
          <w:sz w:val="28"/>
          <w:szCs w:val="22"/>
        </w:rPr>
        <w:t>eilung</w:t>
      </w:r>
      <w:r w:rsidR="00B3691B" w:rsidRPr="00217154">
        <w:rPr>
          <w:rFonts w:ascii="Arial" w:hAnsi="Arial" w:cs="Arial"/>
          <w:sz w:val="28"/>
          <w:szCs w:val="22"/>
        </w:rPr>
        <w:t xml:space="preserve"> - Event-2020-03063</w:t>
      </w:r>
    </w:p>
    <w:p w14:paraId="44C4B4F7" w14:textId="77777777" w:rsidR="00B3691B" w:rsidRPr="00217154" w:rsidRDefault="00B3691B" w:rsidP="00B3691B">
      <w:pPr>
        <w:pStyle w:val="Kopfzeile"/>
        <w:rPr>
          <w:rFonts w:ascii="Arial" w:eastAsia="Arial Unicode MS" w:hAnsi="Arial" w:cs="Arial"/>
          <w:b/>
          <w:bCs/>
          <w:szCs w:val="24"/>
        </w:rPr>
      </w:pPr>
    </w:p>
    <w:p w14:paraId="639E4941" w14:textId="77777777" w:rsidR="001269BF" w:rsidRPr="001269BF" w:rsidRDefault="0013452A" w:rsidP="00B3691B">
      <w:pPr>
        <w:pStyle w:val="Kopfzeile"/>
        <w:rPr>
          <w:rFonts w:ascii="Arial" w:hAnsi="Arial"/>
          <w:b/>
          <w:color w:val="000000"/>
          <w:szCs w:val="24"/>
        </w:rPr>
      </w:pPr>
      <w:r w:rsidRPr="001269BF">
        <w:rPr>
          <w:rFonts w:ascii="Arial" w:hAnsi="Arial"/>
          <w:b/>
          <w:color w:val="000000"/>
          <w:szCs w:val="24"/>
        </w:rPr>
        <w:t>Name des Kunden:</w:t>
      </w:r>
    </w:p>
    <w:p w14:paraId="571A3D9D" w14:textId="77777777" w:rsidR="001269BF" w:rsidRPr="001269BF" w:rsidRDefault="001269BF" w:rsidP="00B3691B">
      <w:pPr>
        <w:pStyle w:val="Kopfzeile"/>
        <w:rPr>
          <w:rFonts w:ascii="Arial" w:hAnsi="Arial"/>
          <w:b/>
          <w:color w:val="000000"/>
          <w:szCs w:val="24"/>
        </w:rPr>
      </w:pPr>
    </w:p>
    <w:p w14:paraId="495F4ED5" w14:textId="1E959CA1" w:rsidR="00B3691B" w:rsidRPr="004C287A" w:rsidRDefault="00B3691B" w:rsidP="00B3691B">
      <w:pPr>
        <w:pStyle w:val="Kopfzeile"/>
        <w:rPr>
          <w:rFonts w:ascii="Arial" w:eastAsia="Arial Unicode MS" w:hAnsi="Arial" w:cs="Arial"/>
          <w:b/>
          <w:bCs/>
          <w:szCs w:val="24"/>
          <w:u w:val="single"/>
        </w:rPr>
      </w:pPr>
      <w:r w:rsidRPr="004C287A">
        <w:rPr>
          <w:rFonts w:ascii="Arial" w:eastAsia="Arial Unicode MS" w:hAnsi="Arial" w:cs="Arial"/>
          <w:b/>
          <w:bCs/>
          <w:szCs w:val="24"/>
        </w:rPr>
        <w:t>___________________________________</w:t>
      </w:r>
      <w:r w:rsidR="003D5A0B" w:rsidRPr="004C287A">
        <w:rPr>
          <w:rFonts w:ascii="Arial" w:eastAsia="Arial Unicode MS" w:hAnsi="Arial" w:cs="Arial"/>
          <w:b/>
          <w:bCs/>
          <w:szCs w:val="24"/>
        </w:rPr>
        <w:t>________________________</w:t>
      </w:r>
      <w:r w:rsidRPr="004C287A">
        <w:rPr>
          <w:rFonts w:ascii="Arial" w:eastAsia="Arial Unicode MS" w:hAnsi="Arial" w:cs="Arial"/>
          <w:b/>
          <w:bCs/>
          <w:szCs w:val="24"/>
        </w:rPr>
        <w:t>___________</w:t>
      </w:r>
      <w:r w:rsidRPr="004C287A">
        <w:rPr>
          <w:rFonts w:ascii="Arial" w:eastAsia="Arial Unicode MS" w:hAnsi="Arial" w:cs="Arial"/>
          <w:b/>
          <w:bCs/>
          <w:szCs w:val="24"/>
          <w:u w:val="single"/>
        </w:rPr>
        <w:t xml:space="preserve"> </w:t>
      </w:r>
    </w:p>
    <w:p w14:paraId="4F1BD557" w14:textId="77777777" w:rsidR="003D5A0B" w:rsidRPr="004D14A8" w:rsidRDefault="003D5A0B" w:rsidP="00B3691B">
      <w:pPr>
        <w:pStyle w:val="Kopfzeile"/>
        <w:rPr>
          <w:rFonts w:ascii="Arial" w:eastAsia="Arial Unicode MS" w:hAnsi="Arial" w:cs="Arial"/>
          <w:b/>
          <w:bCs/>
          <w:szCs w:val="24"/>
        </w:rPr>
      </w:pPr>
    </w:p>
    <w:p w14:paraId="5F8658C2" w14:textId="77777777" w:rsidR="003D5A0B" w:rsidRPr="004D14A8" w:rsidRDefault="001269BF" w:rsidP="00B3691B">
      <w:pPr>
        <w:pStyle w:val="Kopfzeile"/>
        <w:rPr>
          <w:rFonts w:ascii="Arial" w:eastAsia="Arial Unicode MS" w:hAnsi="Arial" w:cs="Arial"/>
          <w:b/>
          <w:bCs/>
          <w:szCs w:val="24"/>
        </w:rPr>
      </w:pPr>
      <w:r w:rsidRPr="004D14A8">
        <w:rPr>
          <w:rFonts w:ascii="Arial" w:eastAsia="Arial Unicode MS" w:hAnsi="Arial" w:cs="Arial"/>
          <w:b/>
          <w:bCs/>
          <w:szCs w:val="24"/>
        </w:rPr>
        <w:t>Adresse</w:t>
      </w:r>
      <w:r w:rsidR="00B3691B" w:rsidRPr="004D14A8">
        <w:rPr>
          <w:rFonts w:ascii="Arial" w:eastAsia="Arial Unicode MS" w:hAnsi="Arial" w:cs="Arial"/>
          <w:b/>
          <w:bCs/>
          <w:szCs w:val="24"/>
        </w:rPr>
        <w:t xml:space="preserve">:  </w:t>
      </w:r>
    </w:p>
    <w:p w14:paraId="1B932160" w14:textId="6141D0E5" w:rsidR="003D5A0B" w:rsidRPr="004D14A8" w:rsidRDefault="003D5A0B" w:rsidP="00B3691B">
      <w:pPr>
        <w:pStyle w:val="Kopfzeile"/>
        <w:rPr>
          <w:rFonts w:ascii="Arial" w:eastAsia="Arial Unicode MS" w:hAnsi="Arial" w:cs="Arial"/>
          <w:b/>
          <w:bCs/>
          <w:szCs w:val="24"/>
        </w:rPr>
      </w:pPr>
    </w:p>
    <w:p w14:paraId="686018D1" w14:textId="53FE0303" w:rsidR="00B3691B" w:rsidRPr="004D14A8" w:rsidRDefault="00B3691B" w:rsidP="00B3691B">
      <w:pPr>
        <w:pStyle w:val="Kopfzeile"/>
        <w:rPr>
          <w:rFonts w:ascii="Arial" w:eastAsia="Arial Unicode MS" w:hAnsi="Arial" w:cs="Arial"/>
          <w:b/>
          <w:bCs/>
          <w:szCs w:val="24"/>
        </w:rPr>
      </w:pPr>
      <w:r w:rsidRPr="004D14A8">
        <w:rPr>
          <w:rFonts w:ascii="Arial" w:eastAsia="Arial Unicode MS" w:hAnsi="Arial" w:cs="Arial"/>
          <w:b/>
          <w:bCs/>
          <w:szCs w:val="24"/>
        </w:rPr>
        <w:t>____</w:t>
      </w:r>
      <w:r w:rsidR="003D5A0B" w:rsidRPr="004D14A8">
        <w:rPr>
          <w:rFonts w:ascii="Arial" w:eastAsia="Arial Unicode MS" w:hAnsi="Arial" w:cs="Arial"/>
          <w:b/>
          <w:bCs/>
          <w:szCs w:val="24"/>
        </w:rPr>
        <w:t>_____</w:t>
      </w:r>
      <w:r w:rsidRPr="004D14A8">
        <w:rPr>
          <w:rFonts w:ascii="Arial" w:eastAsia="Arial Unicode MS" w:hAnsi="Arial" w:cs="Arial"/>
          <w:b/>
          <w:bCs/>
          <w:szCs w:val="24"/>
        </w:rPr>
        <w:t xml:space="preserve">_____________________________________________________________  </w:t>
      </w:r>
    </w:p>
    <w:p w14:paraId="49A50927" w14:textId="77777777" w:rsidR="00B3691B" w:rsidRPr="004D14A8" w:rsidRDefault="00B3691B" w:rsidP="00B3691B">
      <w:pPr>
        <w:pStyle w:val="Kopfzeile"/>
        <w:rPr>
          <w:rFonts w:ascii="Arial" w:eastAsia="Arial Unicode MS" w:hAnsi="Arial" w:cs="Arial"/>
          <w:szCs w:val="24"/>
        </w:rPr>
      </w:pPr>
      <w:r w:rsidRPr="004D14A8">
        <w:rPr>
          <w:rFonts w:ascii="Arial" w:eastAsia="Arial Unicode MS" w:hAnsi="Arial" w:cs="Arial"/>
          <w:szCs w:val="24"/>
        </w:rPr>
        <w:t xml:space="preserve">                  </w:t>
      </w:r>
    </w:p>
    <w:p w14:paraId="344074DB" w14:textId="1C031071" w:rsidR="00B47004" w:rsidRPr="004D14A8" w:rsidRDefault="00B47004" w:rsidP="00B3691B">
      <w:pPr>
        <w:jc w:val="both"/>
        <w:rPr>
          <w:rFonts w:ascii="Arial" w:hAnsi="Arial" w:cs="Arial"/>
        </w:rPr>
      </w:pPr>
      <w:r w:rsidRPr="004D14A8">
        <w:rPr>
          <w:rFonts w:ascii="Arial" w:hAnsi="Arial" w:cs="Arial"/>
        </w:rPr>
        <w:t>Hiermit wird bescheinigt, dass die unten aufgeführten Produkte nicht mehr verwendet werden können und nicht physisch an Cardinal Health zurückgegeben werden. Die Produkte wurden gemäß den geltenden Umweltrichtlinien entsorgt.</w:t>
      </w:r>
    </w:p>
    <w:p w14:paraId="1AEF7D35" w14:textId="77777777" w:rsidR="00B3691B" w:rsidRPr="00B47004" w:rsidRDefault="00B3691B" w:rsidP="00B3691B">
      <w:pPr>
        <w:rPr>
          <w:rFonts w:ascii="Arial" w:hAnsi="Arial" w:cs="Arial"/>
        </w:rPr>
      </w:pPr>
    </w:p>
    <w:tbl>
      <w:tblPr>
        <w:tblW w:w="92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86"/>
        <w:gridCol w:w="3086"/>
        <w:gridCol w:w="3086"/>
      </w:tblGrid>
      <w:tr w:rsidR="004D14A8" w:rsidRPr="00B3691B" w14:paraId="4448D334" w14:textId="77777777" w:rsidTr="00C25A6B">
        <w:trPr>
          <w:trHeight w:val="28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70A3239B" w14:textId="792D42C1" w:rsidR="004D14A8" w:rsidRPr="00B3691B" w:rsidRDefault="004D14A8" w:rsidP="004D14A8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4A8">
              <w:rPr>
                <w:rFonts w:ascii="Arial" w:hAnsi="Arial" w:cs="Arial"/>
                <w:b/>
                <w:bCs/>
              </w:rPr>
              <w:t>Artikelnummer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3D99EAD8" w14:textId="7F33FC72" w:rsidR="004D14A8" w:rsidRPr="00B3691B" w:rsidRDefault="004D14A8" w:rsidP="004D14A8">
            <w:pPr>
              <w:jc w:val="center"/>
              <w:rPr>
                <w:rFonts w:ascii="Arial" w:hAnsi="Arial" w:cs="Arial"/>
                <w:b/>
                <w:bCs/>
              </w:rPr>
            </w:pPr>
            <w:r w:rsidRPr="004D14A8">
              <w:rPr>
                <w:rFonts w:ascii="Arial" w:hAnsi="Arial" w:cs="Arial"/>
                <w:b/>
                <w:bCs/>
              </w:rPr>
              <w:t>Chargennummer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4D32BEC" w14:textId="59DC4ACA" w:rsidR="004D14A8" w:rsidRPr="00B3691B" w:rsidRDefault="004D14A8" w:rsidP="004D14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Entsorgte Menge</w:t>
            </w:r>
          </w:p>
        </w:tc>
      </w:tr>
      <w:tr w:rsidR="00B3691B" w:rsidRPr="00B3691B" w14:paraId="67BAC61A" w14:textId="77777777" w:rsidTr="00C25A6B">
        <w:trPr>
          <w:trHeight w:val="284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3CE5" w14:textId="77777777" w:rsidR="00B3691B" w:rsidRPr="00B3691B" w:rsidRDefault="00B3691B" w:rsidP="00C25A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F036" w14:textId="77777777" w:rsidR="00B3691B" w:rsidRPr="00B3691B" w:rsidRDefault="00B3691B" w:rsidP="00C25A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2B59" w14:textId="77777777" w:rsidR="00B3691B" w:rsidRPr="00B3691B" w:rsidRDefault="00B3691B" w:rsidP="00C25A6B">
            <w:pPr>
              <w:jc w:val="center"/>
              <w:rPr>
                <w:rFonts w:ascii="Arial" w:hAnsi="Arial" w:cs="Arial"/>
              </w:rPr>
            </w:pPr>
          </w:p>
        </w:tc>
      </w:tr>
      <w:tr w:rsidR="00B3691B" w:rsidRPr="00B3691B" w14:paraId="72AC70F7" w14:textId="77777777" w:rsidTr="00C25A6B">
        <w:trPr>
          <w:trHeight w:val="284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CC4F" w14:textId="77777777" w:rsidR="00B3691B" w:rsidRPr="00B3691B" w:rsidRDefault="00B3691B" w:rsidP="00C25A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A5A8" w14:textId="77777777" w:rsidR="00B3691B" w:rsidRPr="00B3691B" w:rsidRDefault="00B3691B" w:rsidP="00C25A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BEEE" w14:textId="77777777" w:rsidR="00B3691B" w:rsidRPr="00B3691B" w:rsidRDefault="00B3691B" w:rsidP="00C25A6B">
            <w:pPr>
              <w:jc w:val="center"/>
              <w:rPr>
                <w:rFonts w:ascii="Arial" w:hAnsi="Arial" w:cs="Arial"/>
              </w:rPr>
            </w:pPr>
          </w:p>
        </w:tc>
      </w:tr>
      <w:tr w:rsidR="00B3691B" w:rsidRPr="00B3691B" w14:paraId="2BB412BE" w14:textId="77777777" w:rsidTr="00C25A6B">
        <w:trPr>
          <w:trHeight w:val="284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AFDE" w14:textId="77777777" w:rsidR="00B3691B" w:rsidRPr="00B3691B" w:rsidRDefault="00B3691B" w:rsidP="00C25A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B888" w14:textId="77777777" w:rsidR="00B3691B" w:rsidRPr="00B3691B" w:rsidRDefault="00B3691B" w:rsidP="00C25A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0DEE" w14:textId="77777777" w:rsidR="00B3691B" w:rsidRPr="00B3691B" w:rsidRDefault="00B3691B" w:rsidP="00C25A6B">
            <w:pPr>
              <w:jc w:val="center"/>
              <w:rPr>
                <w:rFonts w:ascii="Arial" w:hAnsi="Arial" w:cs="Arial"/>
              </w:rPr>
            </w:pPr>
          </w:p>
        </w:tc>
      </w:tr>
      <w:tr w:rsidR="00B3691B" w:rsidRPr="00B3691B" w14:paraId="26667BF9" w14:textId="77777777" w:rsidTr="00C25A6B">
        <w:trPr>
          <w:trHeight w:val="284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CE1A" w14:textId="77777777" w:rsidR="00B3691B" w:rsidRPr="00B3691B" w:rsidRDefault="00B3691B" w:rsidP="00C25A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956F" w14:textId="77777777" w:rsidR="00B3691B" w:rsidRPr="00B3691B" w:rsidRDefault="00B3691B" w:rsidP="00C25A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A2EF" w14:textId="77777777" w:rsidR="00B3691B" w:rsidRPr="00B3691B" w:rsidRDefault="00B3691B" w:rsidP="00C25A6B">
            <w:pPr>
              <w:jc w:val="center"/>
              <w:rPr>
                <w:rFonts w:ascii="Arial" w:hAnsi="Arial" w:cs="Arial"/>
              </w:rPr>
            </w:pPr>
          </w:p>
        </w:tc>
      </w:tr>
      <w:tr w:rsidR="00B3691B" w:rsidRPr="00B3691B" w14:paraId="12C56CB0" w14:textId="77777777" w:rsidTr="00C25A6B">
        <w:trPr>
          <w:trHeight w:val="284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CE6E" w14:textId="77777777" w:rsidR="00B3691B" w:rsidRPr="00B3691B" w:rsidRDefault="00B3691B" w:rsidP="00C25A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3D0A" w14:textId="77777777" w:rsidR="00B3691B" w:rsidRPr="00B3691B" w:rsidRDefault="00B3691B" w:rsidP="00C25A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4B65" w14:textId="77777777" w:rsidR="00B3691B" w:rsidRPr="00B3691B" w:rsidRDefault="00B3691B" w:rsidP="00C25A6B">
            <w:pPr>
              <w:jc w:val="center"/>
              <w:rPr>
                <w:rFonts w:ascii="Arial" w:hAnsi="Arial" w:cs="Arial"/>
              </w:rPr>
            </w:pPr>
          </w:p>
        </w:tc>
      </w:tr>
      <w:tr w:rsidR="00B3691B" w:rsidRPr="00B3691B" w14:paraId="3EAA1238" w14:textId="77777777" w:rsidTr="00C25A6B">
        <w:trPr>
          <w:trHeight w:val="284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58DB" w14:textId="77777777" w:rsidR="00B3691B" w:rsidRPr="00B3691B" w:rsidRDefault="00B3691B" w:rsidP="00C25A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96E2" w14:textId="77777777" w:rsidR="00B3691B" w:rsidRPr="00B3691B" w:rsidRDefault="00B3691B" w:rsidP="00C25A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4752" w14:textId="77777777" w:rsidR="00B3691B" w:rsidRPr="00B3691B" w:rsidRDefault="00B3691B" w:rsidP="00C25A6B">
            <w:pPr>
              <w:jc w:val="center"/>
              <w:rPr>
                <w:rFonts w:ascii="Arial" w:hAnsi="Arial" w:cs="Arial"/>
              </w:rPr>
            </w:pPr>
          </w:p>
        </w:tc>
      </w:tr>
      <w:tr w:rsidR="00B3691B" w:rsidRPr="00B3691B" w14:paraId="37BB23D2" w14:textId="77777777" w:rsidTr="00C25A6B">
        <w:trPr>
          <w:trHeight w:val="284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CAE2" w14:textId="77777777" w:rsidR="00B3691B" w:rsidRPr="00B3691B" w:rsidRDefault="00B3691B" w:rsidP="00C25A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0017" w14:textId="77777777" w:rsidR="00B3691B" w:rsidRPr="00B3691B" w:rsidRDefault="00B3691B" w:rsidP="00C25A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50D8" w14:textId="77777777" w:rsidR="00B3691B" w:rsidRPr="00B3691B" w:rsidRDefault="00B3691B" w:rsidP="00C25A6B">
            <w:pPr>
              <w:jc w:val="center"/>
              <w:rPr>
                <w:rFonts w:ascii="Arial" w:hAnsi="Arial" w:cs="Arial"/>
              </w:rPr>
            </w:pPr>
          </w:p>
        </w:tc>
      </w:tr>
      <w:tr w:rsidR="00B3691B" w:rsidRPr="00B3691B" w14:paraId="77B86B7D" w14:textId="77777777" w:rsidTr="00C25A6B">
        <w:trPr>
          <w:trHeight w:val="284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EF5B" w14:textId="77777777" w:rsidR="00B3691B" w:rsidRPr="00B3691B" w:rsidRDefault="00B3691B" w:rsidP="00C25A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3527" w14:textId="77777777" w:rsidR="00B3691B" w:rsidRPr="00B3691B" w:rsidRDefault="00B3691B" w:rsidP="00C25A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CA65" w14:textId="77777777" w:rsidR="00B3691B" w:rsidRPr="00B3691B" w:rsidRDefault="00B3691B" w:rsidP="00C25A6B">
            <w:pPr>
              <w:jc w:val="center"/>
              <w:rPr>
                <w:rFonts w:ascii="Arial" w:hAnsi="Arial" w:cs="Arial"/>
              </w:rPr>
            </w:pPr>
          </w:p>
        </w:tc>
      </w:tr>
      <w:tr w:rsidR="00B3691B" w:rsidRPr="00B3691B" w14:paraId="49DD0854" w14:textId="77777777" w:rsidTr="00C25A6B">
        <w:trPr>
          <w:trHeight w:val="284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A2B4" w14:textId="77777777" w:rsidR="00B3691B" w:rsidRPr="00B3691B" w:rsidRDefault="00B3691B" w:rsidP="00C25A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BCD1" w14:textId="77777777" w:rsidR="00B3691B" w:rsidRPr="00B3691B" w:rsidRDefault="00B3691B" w:rsidP="00C25A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6748" w14:textId="77777777" w:rsidR="00B3691B" w:rsidRPr="00B3691B" w:rsidRDefault="00B3691B" w:rsidP="00C25A6B">
            <w:pPr>
              <w:jc w:val="center"/>
              <w:rPr>
                <w:rFonts w:ascii="Arial" w:hAnsi="Arial" w:cs="Arial"/>
              </w:rPr>
            </w:pPr>
          </w:p>
        </w:tc>
      </w:tr>
      <w:tr w:rsidR="00B3691B" w:rsidRPr="00B3691B" w14:paraId="584B460A" w14:textId="77777777" w:rsidTr="00C25A6B">
        <w:trPr>
          <w:trHeight w:val="284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49D2" w14:textId="77777777" w:rsidR="00B3691B" w:rsidRPr="00B3691B" w:rsidRDefault="00B3691B" w:rsidP="00C25A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C5D1" w14:textId="77777777" w:rsidR="00B3691B" w:rsidRPr="00B3691B" w:rsidRDefault="00B3691B" w:rsidP="00C25A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DC89" w14:textId="77777777" w:rsidR="00B3691B" w:rsidRPr="00B3691B" w:rsidRDefault="00B3691B" w:rsidP="00C25A6B">
            <w:pPr>
              <w:jc w:val="center"/>
              <w:rPr>
                <w:rFonts w:ascii="Arial" w:hAnsi="Arial" w:cs="Arial"/>
              </w:rPr>
            </w:pPr>
          </w:p>
        </w:tc>
      </w:tr>
      <w:tr w:rsidR="00B3691B" w:rsidRPr="00B3691B" w14:paraId="061376CB" w14:textId="77777777" w:rsidTr="00C25A6B">
        <w:trPr>
          <w:trHeight w:val="28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D868" w14:textId="77777777" w:rsidR="00B3691B" w:rsidRPr="00B3691B" w:rsidRDefault="00B3691B" w:rsidP="00C25A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E167" w14:textId="77777777" w:rsidR="00B3691B" w:rsidRPr="00B3691B" w:rsidRDefault="00B3691B" w:rsidP="00C25A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FB2B" w14:textId="77777777" w:rsidR="00B3691B" w:rsidRPr="00B3691B" w:rsidRDefault="00B3691B" w:rsidP="00C25A6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D19D0E6" w14:textId="77777777" w:rsidR="00B3691B" w:rsidRPr="00B3691B" w:rsidRDefault="00B3691B" w:rsidP="00B3691B">
      <w:pPr>
        <w:rPr>
          <w:rFonts w:ascii="Arial" w:hAnsi="Arial" w:cs="Arial"/>
        </w:rPr>
      </w:pPr>
    </w:p>
    <w:p w14:paraId="20AB57A0" w14:textId="245781B8" w:rsidR="00835F10" w:rsidRPr="0087043E" w:rsidRDefault="00835F10" w:rsidP="00B3691B">
      <w:pPr>
        <w:rPr>
          <w:rFonts w:ascii="Arial" w:hAnsi="Arial"/>
          <w:b/>
          <w:color w:val="000000"/>
          <w:szCs w:val="24"/>
        </w:rPr>
      </w:pPr>
      <w:r w:rsidRPr="0087043E">
        <w:rPr>
          <w:rFonts w:ascii="Arial" w:hAnsi="Arial"/>
          <w:b/>
          <w:color w:val="000000"/>
          <w:szCs w:val="24"/>
        </w:rPr>
        <w:t>Genehmigung des Zerstörungs</w:t>
      </w:r>
      <w:r w:rsidR="00E513C8" w:rsidRPr="0087043E">
        <w:rPr>
          <w:rFonts w:ascii="Arial" w:hAnsi="Arial"/>
          <w:b/>
          <w:color w:val="000000"/>
          <w:szCs w:val="24"/>
        </w:rPr>
        <w:t>nachweis</w:t>
      </w:r>
      <w:r w:rsidR="00433AA8" w:rsidRPr="0087043E">
        <w:rPr>
          <w:rFonts w:ascii="Arial" w:hAnsi="Arial"/>
          <w:b/>
          <w:color w:val="000000"/>
          <w:szCs w:val="24"/>
        </w:rPr>
        <w:t>es</w:t>
      </w:r>
      <w:r w:rsidRPr="0087043E">
        <w:rPr>
          <w:rFonts w:ascii="Arial" w:hAnsi="Arial"/>
          <w:b/>
          <w:color w:val="000000"/>
          <w:szCs w:val="24"/>
        </w:rPr>
        <w:t>:</w:t>
      </w:r>
    </w:p>
    <w:p w14:paraId="6A5483C8" w14:textId="3C6242D9" w:rsidR="00B3691B" w:rsidRPr="009355CE" w:rsidRDefault="00B3691B" w:rsidP="00B3691B">
      <w:pPr>
        <w:rPr>
          <w:rFonts w:ascii="Arial" w:hAnsi="Arial" w:cs="Arial"/>
          <w:lang w:val="en-US"/>
        </w:rPr>
      </w:pPr>
      <w:r w:rsidRPr="009355CE">
        <w:rPr>
          <w:rFonts w:ascii="Arial" w:hAnsi="Arial" w:cs="Arial"/>
          <w:lang w:val="en-US"/>
        </w:rPr>
        <w:tab/>
      </w:r>
      <w:r w:rsidRPr="009355CE">
        <w:rPr>
          <w:rFonts w:ascii="Arial" w:hAnsi="Arial" w:cs="Arial"/>
          <w:lang w:val="en-US"/>
        </w:rPr>
        <w:tab/>
      </w:r>
    </w:p>
    <w:p w14:paraId="451F7B2C" w14:textId="0581C307" w:rsidR="00835F10" w:rsidRDefault="00835F10" w:rsidP="00B3691B">
      <w:pPr>
        <w:rPr>
          <w:rFonts w:ascii="Arial" w:hAnsi="Arial"/>
          <w:b/>
          <w:color w:val="000000"/>
          <w:szCs w:val="24"/>
        </w:rPr>
      </w:pPr>
      <w:r>
        <w:rPr>
          <w:rFonts w:ascii="Arial" w:hAnsi="Arial"/>
          <w:b/>
          <w:color w:val="000000"/>
          <w:szCs w:val="24"/>
        </w:rPr>
        <w:t>Kundenname und Titel</w:t>
      </w:r>
      <w:r w:rsidR="00E513C8">
        <w:rPr>
          <w:rFonts w:ascii="Arial" w:hAnsi="Arial"/>
          <w:b/>
          <w:color w:val="000000"/>
          <w:szCs w:val="24"/>
        </w:rPr>
        <w:t>:</w:t>
      </w:r>
    </w:p>
    <w:p w14:paraId="14EB581E" w14:textId="77777777" w:rsidR="00433AA8" w:rsidRPr="001269BF" w:rsidRDefault="00433AA8" w:rsidP="00433AA8">
      <w:pPr>
        <w:pStyle w:val="Kopfzeile"/>
        <w:rPr>
          <w:rFonts w:ascii="Arial" w:hAnsi="Arial"/>
          <w:b/>
          <w:color w:val="000000"/>
          <w:szCs w:val="24"/>
        </w:rPr>
      </w:pPr>
    </w:p>
    <w:p w14:paraId="23A0365D" w14:textId="30930268" w:rsidR="00433AA8" w:rsidRPr="00433AA8" w:rsidRDefault="00433AA8" w:rsidP="00433AA8">
      <w:pPr>
        <w:pStyle w:val="Kopfzeile"/>
        <w:rPr>
          <w:rFonts w:ascii="Arial" w:eastAsia="Arial Unicode MS" w:hAnsi="Arial" w:cs="Arial"/>
          <w:b/>
          <w:bCs/>
          <w:szCs w:val="24"/>
          <w:u w:val="single"/>
        </w:rPr>
      </w:pPr>
      <w:r w:rsidRPr="00433AA8">
        <w:rPr>
          <w:rFonts w:ascii="Arial" w:eastAsia="Arial Unicode MS" w:hAnsi="Arial" w:cs="Arial"/>
          <w:b/>
          <w:bCs/>
          <w:szCs w:val="24"/>
        </w:rPr>
        <w:t>_____________________________</w:t>
      </w:r>
      <w:r w:rsidRPr="00433AA8">
        <w:rPr>
          <w:rFonts w:ascii="Arial" w:eastAsia="Arial Unicode MS" w:hAnsi="Arial" w:cs="Arial"/>
          <w:b/>
          <w:bCs/>
          <w:szCs w:val="24"/>
          <w:u w:val="single"/>
        </w:rPr>
        <w:t xml:space="preserve"> </w:t>
      </w:r>
    </w:p>
    <w:p w14:paraId="545261DB" w14:textId="77777777" w:rsidR="00433AA8" w:rsidRPr="004D14A8" w:rsidRDefault="00433AA8" w:rsidP="00433AA8">
      <w:pPr>
        <w:pStyle w:val="Kopfzeile"/>
        <w:rPr>
          <w:rFonts w:ascii="Arial" w:eastAsia="Arial Unicode MS" w:hAnsi="Arial" w:cs="Arial"/>
          <w:b/>
          <w:bCs/>
          <w:szCs w:val="24"/>
        </w:rPr>
      </w:pPr>
    </w:p>
    <w:p w14:paraId="7780E0C0" w14:textId="0986CC75" w:rsidR="00433AA8" w:rsidRPr="004D14A8" w:rsidRDefault="00433AA8" w:rsidP="00433AA8">
      <w:pPr>
        <w:pStyle w:val="Kopfzeile"/>
        <w:rPr>
          <w:rFonts w:ascii="Arial" w:eastAsia="Arial Unicode MS" w:hAnsi="Arial" w:cs="Arial"/>
          <w:b/>
          <w:bCs/>
          <w:szCs w:val="24"/>
        </w:rPr>
      </w:pPr>
      <w:r>
        <w:rPr>
          <w:rFonts w:ascii="Arial" w:eastAsia="Arial Unicode MS" w:hAnsi="Arial" w:cs="Arial"/>
          <w:b/>
          <w:bCs/>
          <w:szCs w:val="24"/>
        </w:rPr>
        <w:t>Unterschrift Kunde</w:t>
      </w:r>
      <w:r w:rsidRPr="004D14A8">
        <w:rPr>
          <w:rFonts w:ascii="Arial" w:eastAsia="Arial Unicode MS" w:hAnsi="Arial" w:cs="Arial"/>
          <w:b/>
          <w:bCs/>
          <w:szCs w:val="24"/>
        </w:rPr>
        <w:t xml:space="preserve">:  </w:t>
      </w:r>
    </w:p>
    <w:p w14:paraId="263B2FEB" w14:textId="77777777" w:rsidR="00433AA8" w:rsidRPr="004D14A8" w:rsidRDefault="00433AA8" w:rsidP="00433AA8">
      <w:pPr>
        <w:pStyle w:val="Kopfzeile"/>
        <w:rPr>
          <w:rFonts w:ascii="Arial" w:eastAsia="Arial Unicode MS" w:hAnsi="Arial" w:cs="Arial"/>
          <w:b/>
          <w:bCs/>
          <w:szCs w:val="24"/>
        </w:rPr>
      </w:pPr>
    </w:p>
    <w:p w14:paraId="47AA221D" w14:textId="208F271C" w:rsidR="00433AA8" w:rsidRPr="004D14A8" w:rsidRDefault="00E60546" w:rsidP="00433AA8">
      <w:pPr>
        <w:pStyle w:val="Kopfzeile"/>
        <w:rPr>
          <w:rFonts w:ascii="Arial" w:eastAsia="Arial Unicode MS" w:hAnsi="Arial" w:cs="Arial"/>
          <w:b/>
          <w:bCs/>
          <w:szCs w:val="24"/>
        </w:rPr>
      </w:pPr>
      <w:r w:rsidRPr="00433AA8">
        <w:rPr>
          <w:rFonts w:ascii="Arial" w:eastAsia="Arial Unicode MS" w:hAnsi="Arial" w:cs="Arial"/>
          <w:b/>
          <w:bCs/>
          <w:szCs w:val="24"/>
        </w:rPr>
        <w:t>_____________________________</w:t>
      </w:r>
      <w:r w:rsidR="00433AA8" w:rsidRPr="004D14A8">
        <w:rPr>
          <w:rFonts w:ascii="Arial" w:eastAsia="Arial Unicode MS" w:hAnsi="Arial" w:cs="Arial"/>
          <w:b/>
          <w:bCs/>
          <w:szCs w:val="24"/>
        </w:rPr>
        <w:t xml:space="preserve">  </w:t>
      </w:r>
    </w:p>
    <w:p w14:paraId="1AA905ED" w14:textId="77777777" w:rsidR="00835F10" w:rsidRDefault="00835F10" w:rsidP="00B3691B">
      <w:pPr>
        <w:rPr>
          <w:rFonts w:ascii="Arial" w:hAnsi="Arial"/>
          <w:b/>
          <w:color w:val="000000"/>
          <w:szCs w:val="24"/>
        </w:rPr>
      </w:pPr>
    </w:p>
    <w:p w14:paraId="104A065F" w14:textId="27833C3F" w:rsidR="005E2040" w:rsidRPr="00E60546" w:rsidRDefault="00B3691B" w:rsidP="005E2040">
      <w:pPr>
        <w:pStyle w:val="Kopfzeile"/>
        <w:rPr>
          <w:rFonts w:ascii="Arial" w:hAnsi="Arial" w:cs="Arial"/>
          <w:b/>
          <w:bCs/>
          <w:lang w:val="en-US"/>
        </w:rPr>
      </w:pPr>
      <w:r w:rsidRPr="00E60546">
        <w:rPr>
          <w:rFonts w:ascii="Arial" w:hAnsi="Arial" w:cs="Arial"/>
          <w:b/>
          <w:bCs/>
          <w:lang w:val="en-US"/>
        </w:rPr>
        <w:t>Dat</w:t>
      </w:r>
      <w:r w:rsidR="005E2040" w:rsidRPr="00E60546">
        <w:rPr>
          <w:rFonts w:ascii="Arial" w:hAnsi="Arial" w:cs="Arial"/>
          <w:b/>
          <w:bCs/>
          <w:lang w:val="en-US"/>
        </w:rPr>
        <w:t>um</w:t>
      </w:r>
      <w:r w:rsidRPr="00E60546">
        <w:rPr>
          <w:rFonts w:ascii="Arial" w:hAnsi="Arial" w:cs="Arial"/>
          <w:b/>
          <w:bCs/>
          <w:lang w:val="en-US"/>
        </w:rPr>
        <w:t xml:space="preserve">: </w:t>
      </w:r>
    </w:p>
    <w:p w14:paraId="70AB1094" w14:textId="77777777" w:rsidR="005E2040" w:rsidRPr="004D14A8" w:rsidRDefault="005E2040" w:rsidP="005E2040">
      <w:pPr>
        <w:pStyle w:val="Kopfzeile"/>
        <w:rPr>
          <w:rFonts w:ascii="Arial" w:eastAsia="Arial Unicode MS" w:hAnsi="Arial" w:cs="Arial"/>
          <w:b/>
          <w:bCs/>
          <w:szCs w:val="24"/>
        </w:rPr>
      </w:pPr>
    </w:p>
    <w:p w14:paraId="02E329D5" w14:textId="4D858A4F" w:rsidR="005E2040" w:rsidRPr="004D14A8" w:rsidRDefault="00E60546" w:rsidP="005E2040">
      <w:pPr>
        <w:pStyle w:val="Kopfzeile"/>
        <w:rPr>
          <w:rFonts w:ascii="Arial" w:eastAsia="Arial Unicode MS" w:hAnsi="Arial" w:cs="Arial"/>
          <w:b/>
          <w:bCs/>
          <w:szCs w:val="24"/>
        </w:rPr>
      </w:pPr>
      <w:r w:rsidRPr="00433AA8">
        <w:rPr>
          <w:rFonts w:ascii="Arial" w:eastAsia="Arial Unicode MS" w:hAnsi="Arial" w:cs="Arial"/>
          <w:b/>
          <w:bCs/>
          <w:szCs w:val="24"/>
        </w:rPr>
        <w:t>_____________________________</w:t>
      </w:r>
      <w:r w:rsidR="005E2040" w:rsidRPr="004D14A8">
        <w:rPr>
          <w:rFonts w:ascii="Arial" w:eastAsia="Arial Unicode MS" w:hAnsi="Arial" w:cs="Arial"/>
          <w:b/>
          <w:bCs/>
          <w:szCs w:val="24"/>
        </w:rPr>
        <w:t xml:space="preserve">  </w:t>
      </w:r>
    </w:p>
    <w:p w14:paraId="70DDEB53" w14:textId="5FC87026" w:rsidR="00B3691B" w:rsidRPr="009355CE" w:rsidRDefault="00B3691B" w:rsidP="00B3691B">
      <w:pPr>
        <w:rPr>
          <w:rFonts w:ascii="Arial" w:hAnsi="Arial" w:cs="Arial"/>
          <w:lang w:val="en-US"/>
        </w:rPr>
      </w:pPr>
    </w:p>
    <w:p w14:paraId="2BA5CC3D" w14:textId="77777777" w:rsidR="00C25836" w:rsidRPr="009355CE" w:rsidRDefault="00C25836" w:rsidP="00833FD5">
      <w:pPr>
        <w:tabs>
          <w:tab w:val="left" w:pos="900"/>
        </w:tabs>
        <w:ind w:left="540" w:right="306"/>
        <w:rPr>
          <w:rFonts w:ascii="Arial" w:hAnsi="Arial" w:cs="Arial"/>
          <w:sz w:val="20"/>
          <w:lang w:val="en-US" w:eastAsia="ja-JP"/>
        </w:rPr>
      </w:pPr>
    </w:p>
    <w:sectPr w:rsidR="00C25836" w:rsidRPr="009355CE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5E421" w14:textId="77777777" w:rsidR="00031B60" w:rsidRDefault="00031B60" w:rsidP="00831113">
      <w:r>
        <w:separator/>
      </w:r>
    </w:p>
  </w:endnote>
  <w:endnote w:type="continuationSeparator" w:id="0">
    <w:p w14:paraId="7F0BB719" w14:textId="77777777" w:rsidR="00031B60" w:rsidRDefault="00031B60" w:rsidP="0083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263012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2CA613D" w14:textId="7E0ACEA3" w:rsidR="00831113" w:rsidRDefault="00831113" w:rsidP="00831113">
            <w:pPr>
              <w:pStyle w:val="Fuzeile"/>
              <w:jc w:val="center"/>
            </w:pPr>
            <w:r>
              <w:rPr>
                <w:rFonts w:ascii="Arial" w:hAnsi="Arial"/>
                <w:sz w:val="20"/>
              </w:rPr>
              <w:t xml:space="preserve">Seite </w:t>
            </w:r>
            <w:r w:rsidRPr="00831113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831113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Pr="0083111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A62496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83111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von </w:t>
            </w:r>
            <w:r w:rsidRPr="00831113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831113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Pr="0083111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A62496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83111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6F2956A" w14:textId="77777777" w:rsidR="00831113" w:rsidRDefault="0083111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8D88C" w14:textId="77777777" w:rsidR="00031B60" w:rsidRDefault="00031B60" w:rsidP="00831113">
      <w:r>
        <w:separator/>
      </w:r>
    </w:p>
  </w:footnote>
  <w:footnote w:type="continuationSeparator" w:id="0">
    <w:p w14:paraId="0264B5D7" w14:textId="77777777" w:rsidR="00031B60" w:rsidRDefault="00031B60" w:rsidP="00831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F7513"/>
    <w:multiLevelType w:val="hybridMultilevel"/>
    <w:tmpl w:val="66649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541AF"/>
    <w:multiLevelType w:val="hybridMultilevel"/>
    <w:tmpl w:val="47B2E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39"/>
    <w:rsid w:val="00031B60"/>
    <w:rsid w:val="000655FF"/>
    <w:rsid w:val="000A7131"/>
    <w:rsid w:val="000C5529"/>
    <w:rsid w:val="001269BF"/>
    <w:rsid w:val="0013452A"/>
    <w:rsid w:val="00166497"/>
    <w:rsid w:val="0018152F"/>
    <w:rsid w:val="0018184C"/>
    <w:rsid w:val="001C077C"/>
    <w:rsid w:val="001C5A47"/>
    <w:rsid w:val="001D2667"/>
    <w:rsid w:val="00217154"/>
    <w:rsid w:val="00221F76"/>
    <w:rsid w:val="00232E40"/>
    <w:rsid w:val="00265EAE"/>
    <w:rsid w:val="002A1E14"/>
    <w:rsid w:val="002A2152"/>
    <w:rsid w:val="002D709C"/>
    <w:rsid w:val="003021CB"/>
    <w:rsid w:val="003C350B"/>
    <w:rsid w:val="003D5A0B"/>
    <w:rsid w:val="003F6096"/>
    <w:rsid w:val="004138C3"/>
    <w:rsid w:val="004229B8"/>
    <w:rsid w:val="00433AA8"/>
    <w:rsid w:val="00471954"/>
    <w:rsid w:val="004845A3"/>
    <w:rsid w:val="004A1964"/>
    <w:rsid w:val="004C287A"/>
    <w:rsid w:val="004D14A8"/>
    <w:rsid w:val="004E2930"/>
    <w:rsid w:val="00523D18"/>
    <w:rsid w:val="005428F1"/>
    <w:rsid w:val="005D28DC"/>
    <w:rsid w:val="005E2040"/>
    <w:rsid w:val="00612839"/>
    <w:rsid w:val="0068626C"/>
    <w:rsid w:val="00697C1A"/>
    <w:rsid w:val="006D2BA4"/>
    <w:rsid w:val="006D521F"/>
    <w:rsid w:val="00723FC4"/>
    <w:rsid w:val="00731F13"/>
    <w:rsid w:val="00746D3F"/>
    <w:rsid w:val="00761A92"/>
    <w:rsid w:val="00831113"/>
    <w:rsid w:val="00833FD5"/>
    <w:rsid w:val="00835F10"/>
    <w:rsid w:val="008558E9"/>
    <w:rsid w:val="0087043E"/>
    <w:rsid w:val="00882BB6"/>
    <w:rsid w:val="008925EF"/>
    <w:rsid w:val="008E2775"/>
    <w:rsid w:val="008E33C5"/>
    <w:rsid w:val="008E4423"/>
    <w:rsid w:val="008F524B"/>
    <w:rsid w:val="009355CE"/>
    <w:rsid w:val="009A4F84"/>
    <w:rsid w:val="00A62496"/>
    <w:rsid w:val="00AA7CDA"/>
    <w:rsid w:val="00AC430D"/>
    <w:rsid w:val="00AC493D"/>
    <w:rsid w:val="00B007B6"/>
    <w:rsid w:val="00B07528"/>
    <w:rsid w:val="00B3691B"/>
    <w:rsid w:val="00B47004"/>
    <w:rsid w:val="00BE1852"/>
    <w:rsid w:val="00C25836"/>
    <w:rsid w:val="00C810FF"/>
    <w:rsid w:val="00C83949"/>
    <w:rsid w:val="00CA59C3"/>
    <w:rsid w:val="00CC78B0"/>
    <w:rsid w:val="00D26DCF"/>
    <w:rsid w:val="00D52861"/>
    <w:rsid w:val="00DE3E5E"/>
    <w:rsid w:val="00DF7CC4"/>
    <w:rsid w:val="00E14087"/>
    <w:rsid w:val="00E4355B"/>
    <w:rsid w:val="00E513C8"/>
    <w:rsid w:val="00E60546"/>
    <w:rsid w:val="00ED36D6"/>
    <w:rsid w:val="00F76F36"/>
    <w:rsid w:val="00F93EB2"/>
    <w:rsid w:val="00FB2EE0"/>
    <w:rsid w:val="00FD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C30CD7"/>
  <w15:chartTrackingRefBased/>
  <w15:docId w15:val="{47EDA5EA-D22D-4345-B81A-011AC92D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2839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28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lenraster">
    <w:name w:val="Table Grid"/>
    <w:basedOn w:val="NormaleTabelle"/>
    <w:uiPriority w:val="39"/>
    <w:rsid w:val="006128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2E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723FC4"/>
    <w:pPr>
      <w:tabs>
        <w:tab w:val="left" w:pos="540"/>
      </w:tabs>
      <w:ind w:left="540" w:hanging="540"/>
    </w:pPr>
    <w:rPr>
      <w:rFonts w:ascii="Arial" w:hAnsi="Arial" w:cs="Arial"/>
      <w:b/>
      <w:bCs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23FC4"/>
    <w:rPr>
      <w:rFonts w:ascii="Arial" w:eastAsia="Times New Roman" w:hAnsi="Arial" w:cs="Arial"/>
      <w:b/>
      <w:bCs/>
      <w:sz w:val="24"/>
      <w:szCs w:val="24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471954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471954"/>
    <w:rPr>
      <w:rFonts w:ascii="Times" w:eastAsia="Times New Roman" w:hAnsi="Times" w:cs="Times New Roman"/>
      <w:sz w:val="24"/>
      <w:szCs w:val="20"/>
    </w:rPr>
  </w:style>
  <w:style w:type="paragraph" w:styleId="Kopfzeile">
    <w:name w:val="header"/>
    <w:basedOn w:val="Standard"/>
    <w:link w:val="KopfzeileZchn"/>
    <w:unhideWhenUsed/>
    <w:rsid w:val="00831113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1113"/>
    <w:rPr>
      <w:rFonts w:ascii="Times" w:eastAsia="Times New Roman" w:hAnsi="Times" w:cs="Times New Roman"/>
      <w:sz w:val="24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831113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1113"/>
    <w:rPr>
      <w:rFonts w:ascii="Times" w:eastAsia="Times New Roman" w:hAnsi="Times"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65E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65EA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65EAE"/>
    <w:rPr>
      <w:rFonts w:ascii="Times" w:eastAsia="Times New Roman" w:hAnsi="Times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5E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65EAE"/>
    <w:rPr>
      <w:rFonts w:ascii="Times" w:eastAsia="Times New Roman" w:hAnsi="Times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5EA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5EAE"/>
    <w:rPr>
      <w:rFonts w:ascii="Segoe UI" w:eastAsia="Times New Roman" w:hAnsi="Segoe UI" w:cs="Segoe UI"/>
      <w:sz w:val="18"/>
      <w:szCs w:val="18"/>
    </w:rPr>
  </w:style>
  <w:style w:type="paragraph" w:styleId="Titel">
    <w:name w:val="Title"/>
    <w:basedOn w:val="Standard"/>
    <w:link w:val="TitelZchn"/>
    <w:qFormat/>
    <w:rsid w:val="00B3691B"/>
    <w:pPr>
      <w:jc w:val="center"/>
    </w:pPr>
    <w:rPr>
      <w:rFonts w:ascii="Arial" w:hAnsi="Arial"/>
      <w:b/>
      <w:i/>
      <w:iCs/>
      <w:color w:val="0000FF"/>
      <w:lang w:val="en-US"/>
    </w:rPr>
  </w:style>
  <w:style w:type="character" w:customStyle="1" w:styleId="TitelZchn">
    <w:name w:val="Titel Zchn"/>
    <w:basedOn w:val="Absatz-Standardschriftart"/>
    <w:link w:val="Titel"/>
    <w:rsid w:val="00B3691B"/>
    <w:rPr>
      <w:rFonts w:ascii="Arial" w:eastAsia="Times New Roman" w:hAnsi="Arial" w:cs="Times New Roman"/>
      <w:b/>
      <w:i/>
      <w:iCs/>
      <w:color w:val="0000FF"/>
      <w:sz w:val="24"/>
      <w:szCs w:val="20"/>
      <w:lang w:val="en-US"/>
    </w:rPr>
  </w:style>
  <w:style w:type="character" w:styleId="Hyperlink">
    <w:name w:val="Hyperlink"/>
    <w:basedOn w:val="Absatz-Standardschriftart"/>
    <w:uiPriority w:val="99"/>
    <w:unhideWhenUsed/>
    <w:rsid w:val="00E1408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14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s@roteskreuz.at?subject=Produktr&#252;ckruf%20Cardinal%20Health&#8482;%20PROTEXIS&#8482;%20Latex%20Micro%20OP-Handschuh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s@roteskreuz.a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B4C9B9DAA32F498C0AFF79226241F2" ma:contentTypeVersion="6" ma:contentTypeDescription="Ein neues Dokument erstellen." ma:contentTypeScope="" ma:versionID="01dc4cf9e6e2b9177b2895f5d5d809b4">
  <xsd:schema xmlns:xsd="http://www.w3.org/2001/XMLSchema" xmlns:xs="http://www.w3.org/2001/XMLSchema" xmlns:p="http://schemas.microsoft.com/office/2006/metadata/properties" xmlns:ns2="9ad8ed7d-5dd8-4bce-8d8c-ecfb1922a85f" targetNamespace="http://schemas.microsoft.com/office/2006/metadata/properties" ma:root="true" ma:fieldsID="2981d45445c7e248284f78b1421b4a47" ns2:_="">
    <xsd:import namespace="9ad8ed7d-5dd8-4bce-8d8c-ecfb1922a8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8ed7d-5dd8-4bce-8d8c-ecfb1922a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C4FC34-4C46-49E2-B01E-AEAC13B4C520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9ad8ed7d-5dd8-4bce-8d8c-ecfb1922a85f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5F71885-D6AE-4B10-8FE3-6C8759B67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8ed7d-5dd8-4bce-8d8c-ecfb1922a8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D9612C-0897-46E1-8FD1-4DC662ED57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313BD631.dotm</Template>
  <TotalTime>0</TotalTime>
  <Pages>4</Pages>
  <Words>366</Words>
  <Characters>2309</Characters>
  <Application>Microsoft Office Word</Application>
  <DocSecurity>4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Julie</dc:creator>
  <cp:keywords/>
  <dc:description/>
  <cp:lastModifiedBy>Alkin Alois - Ärztekammer OÖ</cp:lastModifiedBy>
  <cp:revision>2</cp:revision>
  <dcterms:created xsi:type="dcterms:W3CDTF">2020-11-10T13:34:00Z</dcterms:created>
  <dcterms:modified xsi:type="dcterms:W3CDTF">2020-11-10T13:34:00Z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0x01010025B4C9B9DAA32F498C0AFF79226241F2</vt:lpwstr>
  </property>
</Properties>
</file>