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561F5" w14:textId="57ABA42F" w:rsidR="00FF50B9" w:rsidRPr="00D20DB3" w:rsidRDefault="00FF50B9" w:rsidP="00520EA0">
      <w:pPr>
        <w:spacing w:line="276" w:lineRule="auto"/>
        <w:rPr>
          <w:lang w:val="de-DE"/>
        </w:rPr>
      </w:pPr>
      <w:bookmarkStart w:id="0" w:name="_GoBack"/>
      <w:bookmarkEnd w:id="0"/>
    </w:p>
    <w:p w14:paraId="6EC6710B" w14:textId="4DEBA842" w:rsidR="00FF50B9" w:rsidRPr="00D20DB3" w:rsidRDefault="00FF50B9" w:rsidP="00520EA0">
      <w:pPr>
        <w:spacing w:line="276" w:lineRule="auto"/>
        <w:rPr>
          <w:lang w:val="de-DE"/>
        </w:rPr>
      </w:pPr>
    </w:p>
    <w:p w14:paraId="64A2D027" w14:textId="77777777" w:rsidR="00FF50B9" w:rsidRPr="00D20DB3" w:rsidRDefault="00FF50B9" w:rsidP="00520EA0">
      <w:pPr>
        <w:spacing w:line="276" w:lineRule="auto"/>
        <w:rPr>
          <w:lang w:val="de-DE"/>
        </w:rPr>
      </w:pPr>
    </w:p>
    <w:p w14:paraId="70DDA869" w14:textId="77777777" w:rsidR="00ED65B4" w:rsidRPr="00D20DB3" w:rsidRDefault="00ED65B4" w:rsidP="00520EA0">
      <w:pPr>
        <w:spacing w:line="276" w:lineRule="auto"/>
        <w:rPr>
          <w:lang w:val="de-DE"/>
        </w:rPr>
      </w:pPr>
    </w:p>
    <w:p w14:paraId="7858C374" w14:textId="791B84F0" w:rsidR="00ED65B4" w:rsidRDefault="00ED65B4" w:rsidP="00520EA0">
      <w:pPr>
        <w:spacing w:line="276" w:lineRule="auto"/>
      </w:pPr>
      <w:r>
        <w:t>Sehr geehrte Damen und Herren!</w:t>
      </w:r>
    </w:p>
    <w:p w14:paraId="004F311B" w14:textId="77777777" w:rsidR="00ED65B4" w:rsidRDefault="00ED65B4" w:rsidP="00520EA0">
      <w:pPr>
        <w:spacing w:line="276" w:lineRule="auto"/>
      </w:pPr>
    </w:p>
    <w:p w14:paraId="0E944385" w14:textId="37B6AFD9" w:rsidR="00E1445F" w:rsidRDefault="00ED65B4" w:rsidP="00E1445F">
      <w:pPr>
        <w:spacing w:line="276" w:lineRule="auto"/>
        <w:jc w:val="left"/>
        <w:rPr>
          <w:color w:val="000000"/>
        </w:rPr>
      </w:pPr>
      <w:r>
        <w:t>Ich</w:t>
      </w:r>
      <w:r w:rsidR="00E0237A">
        <w:t xml:space="preserve"> </w:t>
      </w:r>
      <w:r w:rsidR="00481302">
        <w:t>beantrage hiermit die</w:t>
      </w:r>
      <w:r w:rsidR="00481302" w:rsidRPr="00481302">
        <w:rPr>
          <w:color w:val="000000"/>
        </w:rPr>
        <w:t xml:space="preserve"> </w:t>
      </w:r>
      <w:r w:rsidR="00E1445F">
        <w:rPr>
          <w:color w:val="000000"/>
        </w:rPr>
        <w:t>monatliche</w:t>
      </w:r>
      <w:r w:rsidR="00481302">
        <w:rPr>
          <w:color w:val="000000"/>
        </w:rPr>
        <w:t xml:space="preserve"> Wartungsentschädigung </w:t>
      </w:r>
      <w:r w:rsidR="00650A37">
        <w:rPr>
          <w:color w:val="000000"/>
        </w:rPr>
        <w:t xml:space="preserve">iZm e-Medikation </w:t>
      </w:r>
      <w:r w:rsidR="00481302">
        <w:rPr>
          <w:color w:val="000000"/>
        </w:rPr>
        <w:t>gem</w:t>
      </w:r>
      <w:r w:rsidR="00E1445F">
        <w:rPr>
          <w:color w:val="000000"/>
        </w:rPr>
        <w:t>äß:</w:t>
      </w:r>
    </w:p>
    <w:p w14:paraId="52996931" w14:textId="1F204570" w:rsidR="00E1445F" w:rsidRPr="00E1445F" w:rsidRDefault="00E1445F" w:rsidP="00E1445F">
      <w:pPr>
        <w:pStyle w:val="Listenabsatz"/>
        <w:numPr>
          <w:ilvl w:val="0"/>
          <w:numId w:val="5"/>
        </w:numPr>
        <w:spacing w:line="276" w:lineRule="auto"/>
        <w:jc w:val="left"/>
        <w:rPr>
          <w:lang w:val="de-DE"/>
        </w:rPr>
      </w:pPr>
      <w:r w:rsidRPr="00E1445F">
        <w:rPr>
          <w:color w:val="000000"/>
        </w:rPr>
        <w:t xml:space="preserve">§2 </w:t>
      </w:r>
      <w:r>
        <w:rPr>
          <w:color w:val="000000"/>
        </w:rPr>
        <w:t>des</w:t>
      </w:r>
      <w:r w:rsidR="00481302" w:rsidRPr="00E1445F">
        <w:rPr>
          <w:color w:val="000000"/>
        </w:rPr>
        <w:t xml:space="preserve"> </w:t>
      </w:r>
      <w:r w:rsidRPr="00E1445F">
        <w:rPr>
          <w:color w:val="000000"/>
        </w:rPr>
        <w:t>e-card Ärzteg</w:t>
      </w:r>
      <w:r w:rsidRPr="0078221F">
        <w:t>esamtvertrag</w:t>
      </w:r>
      <w:r>
        <w:t>s vom 5. Juni 2018, bzw.</w:t>
      </w:r>
    </w:p>
    <w:p w14:paraId="32872616" w14:textId="179FE615" w:rsidR="00E1445F" w:rsidRPr="00E1445F" w:rsidRDefault="00E1445F" w:rsidP="00E1445F">
      <w:pPr>
        <w:pStyle w:val="Listenabsatz"/>
        <w:numPr>
          <w:ilvl w:val="0"/>
          <w:numId w:val="5"/>
        </w:numPr>
        <w:spacing w:line="276" w:lineRule="auto"/>
        <w:jc w:val="left"/>
        <w:rPr>
          <w:lang w:val="de-DE"/>
        </w:rPr>
      </w:pPr>
      <w:r>
        <w:t xml:space="preserve">gem. der </w:t>
      </w:r>
      <w:r w:rsidRPr="00E1445F">
        <w:t>Zusatzvereinbarung zum Gesamtvertrag gemäß §§ 348a ff ASVG, § 181 BSVG, § 193 GSVG und § 128 B-KUVG, abgeschlossen zwischen</w:t>
      </w:r>
      <w:r>
        <w:t xml:space="preserve"> </w:t>
      </w:r>
      <w:r w:rsidRPr="00E1445F">
        <w:t>der Österreichischen Apothekerkammer und</w:t>
      </w:r>
      <w:r>
        <w:t xml:space="preserve"> </w:t>
      </w:r>
      <w:r w:rsidRPr="00E1445F">
        <w:t>dem Hauptverband der österreichischen Sozialversicherungsträger</w:t>
      </w:r>
      <w:r>
        <w:t xml:space="preserve"> </w:t>
      </w:r>
    </w:p>
    <w:p w14:paraId="2D0619A0" w14:textId="2E3AC4CB" w:rsidR="00ED65B4" w:rsidRPr="00E1445F" w:rsidRDefault="00E1445F" w:rsidP="00E1445F">
      <w:pPr>
        <w:spacing w:line="276" w:lineRule="auto"/>
        <w:jc w:val="left"/>
        <w:rPr>
          <w:lang w:val="de-DE"/>
        </w:rPr>
      </w:pPr>
      <w:r>
        <w:rPr>
          <w:color w:val="000000"/>
        </w:rPr>
        <w:t xml:space="preserve">und </w:t>
      </w:r>
      <w:r w:rsidR="00481302" w:rsidRPr="00E1445F">
        <w:rPr>
          <w:color w:val="000000"/>
        </w:rPr>
        <w:t xml:space="preserve">erteile die Zustimmung, dass die </w:t>
      </w:r>
      <w:r w:rsidR="001D258F" w:rsidRPr="00E1445F">
        <w:rPr>
          <w:color w:val="000000"/>
        </w:rPr>
        <w:t>Sozialversicherung die Verwendung</w:t>
      </w:r>
      <w:r w:rsidR="00650A37" w:rsidRPr="00E1445F">
        <w:rPr>
          <w:color w:val="000000"/>
        </w:rPr>
        <w:t xml:space="preserve"> von e-Medikation</w:t>
      </w:r>
      <w:r w:rsidR="001D258F" w:rsidRPr="00E1445F">
        <w:rPr>
          <w:color w:val="000000"/>
        </w:rPr>
        <w:t xml:space="preserve"> überprüft.</w:t>
      </w:r>
    </w:p>
    <w:p w14:paraId="591FDF4A" w14:textId="77777777" w:rsidR="00FF50B9" w:rsidRDefault="00FF50B9" w:rsidP="00ED65B4">
      <w:pPr>
        <w:spacing w:line="276" w:lineRule="auto"/>
      </w:pPr>
    </w:p>
    <w:p w14:paraId="30EBE821" w14:textId="23E78872" w:rsidR="00E0237A" w:rsidRDefault="00E0237A" w:rsidP="00CB64CF">
      <w:pPr>
        <w:spacing w:line="276" w:lineRule="auto"/>
        <w:ind w:left="567"/>
      </w:pPr>
      <w:r>
        <w:t xml:space="preserve">Vorname: </w:t>
      </w:r>
      <w:sdt>
        <w:sdtPr>
          <w:id w:val="-16776969"/>
          <w:placeholder>
            <w:docPart w:val="DefaultPlaceholder_-1854013440"/>
          </w:placeholder>
          <w:showingPlcHdr/>
          <w:text/>
        </w:sdtPr>
        <w:sdtEndPr/>
        <w:sdtContent>
          <w:r w:rsidR="00CB64CF" w:rsidRPr="006A0FD9">
            <w:rPr>
              <w:rStyle w:val="Platzhaltertext"/>
            </w:rPr>
            <w:t>Klicken oder tippen Sie hier, um Text einzugeben.</w:t>
          </w:r>
        </w:sdtContent>
      </w:sdt>
    </w:p>
    <w:p w14:paraId="323631E0" w14:textId="5F0043CE" w:rsidR="001D258F" w:rsidRDefault="00E0237A" w:rsidP="00CB64CF">
      <w:pPr>
        <w:spacing w:line="276" w:lineRule="auto"/>
        <w:ind w:left="567"/>
      </w:pPr>
      <w:r>
        <w:t>Nachname:</w:t>
      </w:r>
      <w:sdt>
        <w:sdtPr>
          <w:id w:val="703608372"/>
          <w:placeholder>
            <w:docPart w:val="DefaultPlaceholder_-1854013440"/>
          </w:placeholder>
          <w:showingPlcHdr/>
          <w:text/>
        </w:sdtPr>
        <w:sdtEndPr/>
        <w:sdtContent>
          <w:r w:rsidR="00CB64CF" w:rsidRPr="006A0FD9">
            <w:rPr>
              <w:rStyle w:val="Platzhaltertext"/>
            </w:rPr>
            <w:t>Klicken oder tippen Sie hier, um Text einzugeben.</w:t>
          </w:r>
        </w:sdtContent>
      </w:sdt>
    </w:p>
    <w:p w14:paraId="3BBD31F0" w14:textId="3454E28F" w:rsidR="00E0237A" w:rsidRDefault="001D258F" w:rsidP="00CB64CF">
      <w:pPr>
        <w:spacing w:line="276" w:lineRule="auto"/>
        <w:ind w:left="567"/>
      </w:pPr>
      <w:r>
        <w:t>Vertragspartnernummer:</w:t>
      </w:r>
      <w:r w:rsidR="00E0237A">
        <w:t xml:space="preserve"> </w:t>
      </w:r>
      <w:sdt>
        <w:sdtPr>
          <w:id w:val="-1898429898"/>
          <w:placeholder>
            <w:docPart w:val="DefaultPlaceholder_-1854013440"/>
          </w:placeholder>
          <w:showingPlcHdr/>
          <w:text/>
        </w:sdtPr>
        <w:sdtEndPr/>
        <w:sdtContent>
          <w:r w:rsidR="00CB64CF" w:rsidRPr="006A0FD9">
            <w:rPr>
              <w:rStyle w:val="Platzhaltertext"/>
            </w:rPr>
            <w:t>Klicken oder tippen Sie hier, um Text einzugeben.</w:t>
          </w:r>
        </w:sdtContent>
      </w:sdt>
    </w:p>
    <w:p w14:paraId="3D12EB51" w14:textId="0FD5BAA5" w:rsidR="00E1445F" w:rsidRDefault="00E1445F" w:rsidP="00CB64CF">
      <w:pPr>
        <w:spacing w:line="276" w:lineRule="auto"/>
        <w:ind w:left="567"/>
      </w:pPr>
      <w:r>
        <w:t>Für Apotheken - Apothekenname:</w:t>
      </w:r>
      <w:sdt>
        <w:sdtPr>
          <w:id w:val="116959310"/>
          <w:placeholder>
            <w:docPart w:val="DefaultPlaceholder_-1854013440"/>
          </w:placeholder>
          <w:showingPlcHdr/>
          <w:text/>
        </w:sdtPr>
        <w:sdtEndPr/>
        <w:sdtContent>
          <w:r w:rsidR="00CB64CF" w:rsidRPr="006A0FD9">
            <w:rPr>
              <w:rStyle w:val="Platzhaltertext"/>
            </w:rPr>
            <w:t>Klicken oder tippen Sie hier, um Text einzugeben.</w:t>
          </w:r>
        </w:sdtContent>
      </w:sdt>
    </w:p>
    <w:p w14:paraId="6534F58E" w14:textId="77777777" w:rsidR="00E0237A" w:rsidRDefault="00E0237A" w:rsidP="00ED65B4">
      <w:pPr>
        <w:spacing w:line="276" w:lineRule="auto"/>
      </w:pPr>
    </w:p>
    <w:p w14:paraId="64A6ABD7" w14:textId="098F2B3A" w:rsidR="00ED65B4" w:rsidRDefault="00ED65B4" w:rsidP="00520EA0">
      <w:pPr>
        <w:spacing w:line="276" w:lineRule="auto"/>
      </w:pPr>
    </w:p>
    <w:p w14:paraId="691B556F" w14:textId="77777777" w:rsidR="00ED65B4" w:rsidRDefault="00ED65B4" w:rsidP="00520EA0">
      <w:pPr>
        <w:spacing w:line="276" w:lineRule="auto"/>
      </w:pPr>
    </w:p>
    <w:p w14:paraId="58A9669A" w14:textId="77777777" w:rsidR="00ED65B4" w:rsidRDefault="00ED65B4" w:rsidP="00520EA0">
      <w:pPr>
        <w:spacing w:line="276" w:lineRule="auto"/>
      </w:pPr>
    </w:p>
    <w:p w14:paraId="12BC9BDC" w14:textId="6CE78B7C" w:rsidR="00D32FCA" w:rsidRDefault="001D258F" w:rsidP="00D32FCA">
      <w:pPr>
        <w:spacing w:line="276" w:lineRule="auto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65B4">
        <w:t xml:space="preserve">Unterschrift </w:t>
      </w:r>
    </w:p>
    <w:p w14:paraId="75D215A2" w14:textId="08ED4D56" w:rsidR="00ED65B4" w:rsidRDefault="00ED65B4" w:rsidP="00520EA0">
      <w:pPr>
        <w:spacing w:line="276" w:lineRule="auto"/>
      </w:pPr>
    </w:p>
    <w:sectPr w:rsidR="00ED65B4" w:rsidSect="00127C0A">
      <w:headerReference w:type="default" r:id="rId8"/>
      <w:footerReference w:type="default" r:id="rId9"/>
      <w:headerReference w:type="first" r:id="rId10"/>
      <w:type w:val="continuous"/>
      <w:pgSz w:w="11906" w:h="16838" w:code="9"/>
      <w:pgMar w:top="1644" w:right="1134" w:bottom="1247" w:left="1418" w:header="794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8B8F7" w14:textId="77777777" w:rsidR="008E1925" w:rsidRDefault="008E1925">
      <w:r>
        <w:separator/>
      </w:r>
    </w:p>
  </w:endnote>
  <w:endnote w:type="continuationSeparator" w:id="0">
    <w:p w14:paraId="15850D01" w14:textId="77777777" w:rsidR="008E1925" w:rsidRDefault="008E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E57E6" w14:textId="54EF9E1D" w:rsidR="007747FD" w:rsidRPr="00127C0A" w:rsidRDefault="007747FD">
    <w:pPr>
      <w:pStyle w:val="Fuzeile"/>
      <w:rPr>
        <w:sz w:val="18"/>
        <w:szCs w:val="18"/>
      </w:rPr>
    </w:pPr>
    <w:r w:rsidRPr="00127C0A">
      <w:rPr>
        <w:sz w:val="18"/>
        <w:szCs w:val="18"/>
      </w:rPr>
      <w:t xml:space="preserve">Seite </w:t>
    </w:r>
    <w:r w:rsidRPr="00127C0A">
      <w:rPr>
        <w:rStyle w:val="Seitenzahl"/>
        <w:sz w:val="18"/>
        <w:szCs w:val="18"/>
      </w:rPr>
      <w:fldChar w:fldCharType="begin"/>
    </w:r>
    <w:r w:rsidRPr="00127C0A">
      <w:rPr>
        <w:rStyle w:val="Seitenzahl"/>
        <w:sz w:val="18"/>
        <w:szCs w:val="18"/>
      </w:rPr>
      <w:instrText xml:space="preserve"> PAGE </w:instrText>
    </w:r>
    <w:r w:rsidRPr="00127C0A">
      <w:rPr>
        <w:rStyle w:val="Seitenzahl"/>
        <w:sz w:val="18"/>
        <w:szCs w:val="18"/>
      </w:rPr>
      <w:fldChar w:fldCharType="separate"/>
    </w:r>
    <w:r>
      <w:rPr>
        <w:rStyle w:val="Seitenzahl"/>
        <w:noProof/>
        <w:sz w:val="18"/>
        <w:szCs w:val="18"/>
      </w:rPr>
      <w:t>1</w:t>
    </w:r>
    <w:r w:rsidRPr="00127C0A">
      <w:rPr>
        <w:rStyle w:val="Seitenzahl"/>
        <w:sz w:val="18"/>
        <w:szCs w:val="18"/>
      </w:rPr>
      <w:fldChar w:fldCharType="end"/>
    </w:r>
    <w:r w:rsidRPr="00127C0A">
      <w:rPr>
        <w:rStyle w:val="Seitenzahl"/>
        <w:sz w:val="18"/>
        <w:szCs w:val="18"/>
      </w:rPr>
      <w:t xml:space="preserve"> von </w:t>
    </w:r>
    <w:r w:rsidRPr="00127C0A">
      <w:rPr>
        <w:rStyle w:val="Seitenzahl"/>
        <w:sz w:val="18"/>
        <w:szCs w:val="18"/>
      </w:rPr>
      <w:fldChar w:fldCharType="begin"/>
    </w:r>
    <w:r w:rsidRPr="00127C0A">
      <w:rPr>
        <w:rStyle w:val="Seitenzahl"/>
        <w:sz w:val="18"/>
        <w:szCs w:val="18"/>
      </w:rPr>
      <w:instrText xml:space="preserve"> NUMPAGES </w:instrText>
    </w:r>
    <w:r w:rsidRPr="00127C0A">
      <w:rPr>
        <w:rStyle w:val="Seitenzahl"/>
        <w:sz w:val="18"/>
        <w:szCs w:val="18"/>
      </w:rPr>
      <w:fldChar w:fldCharType="separate"/>
    </w:r>
    <w:r w:rsidR="0077230A">
      <w:rPr>
        <w:rStyle w:val="Seitenzahl"/>
        <w:noProof/>
        <w:sz w:val="18"/>
        <w:szCs w:val="18"/>
      </w:rPr>
      <w:t>1</w:t>
    </w:r>
    <w:r w:rsidRPr="00127C0A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12F1A" w14:textId="77777777" w:rsidR="008E1925" w:rsidRDefault="008E1925">
      <w:r>
        <w:separator/>
      </w:r>
    </w:p>
  </w:footnote>
  <w:footnote w:type="continuationSeparator" w:id="0">
    <w:p w14:paraId="5364E5DB" w14:textId="77777777" w:rsidR="008E1925" w:rsidRDefault="008E1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EA34D" w14:textId="77777777" w:rsidR="007747FD" w:rsidRDefault="007747FD" w:rsidP="000A71FC">
    <w:pPr>
      <w:pStyle w:val="Kopfzeile"/>
      <w:tabs>
        <w:tab w:val="clear" w:pos="4536"/>
        <w:tab w:val="left" w:pos="5727"/>
      </w:tabs>
    </w:pPr>
    <w:r>
      <w:tab/>
    </w:r>
    <w:r>
      <w:rPr>
        <w:noProof/>
      </w:rPr>
      <w:drawing>
        <wp:inline distT="0" distB="0" distL="0" distR="0" wp14:anchorId="4ABB89F7" wp14:editId="17A8A319">
          <wp:extent cx="923925" cy="361950"/>
          <wp:effectExtent l="0" t="0" r="9525" b="0"/>
          <wp:docPr id="1" name="Bild 1" descr="SVC RZ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C RZ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0C439" w14:textId="408EBF4A" w:rsidR="007747FD" w:rsidRDefault="007747FD" w:rsidP="009C0F83">
    <w:pPr>
      <w:pStyle w:val="Kopfzeile"/>
      <w:tabs>
        <w:tab w:val="clear" w:pos="4536"/>
        <w:tab w:val="left" w:pos="4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28AF"/>
    <w:multiLevelType w:val="hybridMultilevel"/>
    <w:tmpl w:val="1B502748"/>
    <w:lvl w:ilvl="0" w:tplc="0C0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AE764D"/>
    <w:multiLevelType w:val="hybridMultilevel"/>
    <w:tmpl w:val="4F7CC47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37645"/>
    <w:multiLevelType w:val="hybridMultilevel"/>
    <w:tmpl w:val="1E2CCFA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9314F7"/>
    <w:multiLevelType w:val="hybridMultilevel"/>
    <w:tmpl w:val="14484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E34B6"/>
    <w:multiLevelType w:val="hybridMultilevel"/>
    <w:tmpl w:val="CD40B900"/>
    <w:lvl w:ilvl="0" w:tplc="0C0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9"/>
  <w:autoHyphenation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05"/>
    <w:rsid w:val="00012933"/>
    <w:rsid w:val="0006025E"/>
    <w:rsid w:val="0006155C"/>
    <w:rsid w:val="00083F19"/>
    <w:rsid w:val="000A71FC"/>
    <w:rsid w:val="00127C0A"/>
    <w:rsid w:val="0017211D"/>
    <w:rsid w:val="0019065D"/>
    <w:rsid w:val="00193AA1"/>
    <w:rsid w:val="00195B6B"/>
    <w:rsid w:val="001B5276"/>
    <w:rsid w:val="001D258F"/>
    <w:rsid w:val="001E0020"/>
    <w:rsid w:val="001F72E4"/>
    <w:rsid w:val="002344C9"/>
    <w:rsid w:val="0027382C"/>
    <w:rsid w:val="00282DE0"/>
    <w:rsid w:val="0030639B"/>
    <w:rsid w:val="003141AE"/>
    <w:rsid w:val="00354A67"/>
    <w:rsid w:val="00367D68"/>
    <w:rsid w:val="00380821"/>
    <w:rsid w:val="00390AD2"/>
    <w:rsid w:val="003915DD"/>
    <w:rsid w:val="003E53CB"/>
    <w:rsid w:val="00403930"/>
    <w:rsid w:val="00417B2C"/>
    <w:rsid w:val="00441AD9"/>
    <w:rsid w:val="00455208"/>
    <w:rsid w:val="00481302"/>
    <w:rsid w:val="00486DE7"/>
    <w:rsid w:val="004A2C3A"/>
    <w:rsid w:val="004F3937"/>
    <w:rsid w:val="004F62D1"/>
    <w:rsid w:val="00520EA0"/>
    <w:rsid w:val="00560019"/>
    <w:rsid w:val="00573C52"/>
    <w:rsid w:val="00583455"/>
    <w:rsid w:val="00594E6F"/>
    <w:rsid w:val="005B3804"/>
    <w:rsid w:val="005C253D"/>
    <w:rsid w:val="005C4AC9"/>
    <w:rsid w:val="006104B6"/>
    <w:rsid w:val="00644689"/>
    <w:rsid w:val="00650A37"/>
    <w:rsid w:val="0065160D"/>
    <w:rsid w:val="00681E6D"/>
    <w:rsid w:val="006A762B"/>
    <w:rsid w:val="006B2D95"/>
    <w:rsid w:val="00706F08"/>
    <w:rsid w:val="00717556"/>
    <w:rsid w:val="0072510D"/>
    <w:rsid w:val="00733863"/>
    <w:rsid w:val="0077230A"/>
    <w:rsid w:val="007747FD"/>
    <w:rsid w:val="00777241"/>
    <w:rsid w:val="007F4DD6"/>
    <w:rsid w:val="00807B89"/>
    <w:rsid w:val="00831EBB"/>
    <w:rsid w:val="008412E0"/>
    <w:rsid w:val="00891686"/>
    <w:rsid w:val="00896BB6"/>
    <w:rsid w:val="00896D27"/>
    <w:rsid w:val="008C7963"/>
    <w:rsid w:val="008E1925"/>
    <w:rsid w:val="008F2505"/>
    <w:rsid w:val="0097343F"/>
    <w:rsid w:val="009A681B"/>
    <w:rsid w:val="009C0F83"/>
    <w:rsid w:val="00A249BB"/>
    <w:rsid w:val="00A34D5C"/>
    <w:rsid w:val="00A46685"/>
    <w:rsid w:val="00A47850"/>
    <w:rsid w:val="00A93E71"/>
    <w:rsid w:val="00AA4CF7"/>
    <w:rsid w:val="00AB689D"/>
    <w:rsid w:val="00AB7B3F"/>
    <w:rsid w:val="00AF2C10"/>
    <w:rsid w:val="00AF75C9"/>
    <w:rsid w:val="00B802BA"/>
    <w:rsid w:val="00BB3C6F"/>
    <w:rsid w:val="00BE5A83"/>
    <w:rsid w:val="00C15209"/>
    <w:rsid w:val="00C17CA8"/>
    <w:rsid w:val="00C3055D"/>
    <w:rsid w:val="00C44445"/>
    <w:rsid w:val="00C859F4"/>
    <w:rsid w:val="00C85B9B"/>
    <w:rsid w:val="00CB6274"/>
    <w:rsid w:val="00CB64CF"/>
    <w:rsid w:val="00CF1FAD"/>
    <w:rsid w:val="00CF3C01"/>
    <w:rsid w:val="00D14674"/>
    <w:rsid w:val="00D20DB3"/>
    <w:rsid w:val="00D24A9B"/>
    <w:rsid w:val="00D32FCA"/>
    <w:rsid w:val="00D451D2"/>
    <w:rsid w:val="00D511FB"/>
    <w:rsid w:val="00D908A4"/>
    <w:rsid w:val="00D9307E"/>
    <w:rsid w:val="00E0237A"/>
    <w:rsid w:val="00E02E9E"/>
    <w:rsid w:val="00E07768"/>
    <w:rsid w:val="00E1445F"/>
    <w:rsid w:val="00E20D47"/>
    <w:rsid w:val="00E2695A"/>
    <w:rsid w:val="00E35597"/>
    <w:rsid w:val="00E83C81"/>
    <w:rsid w:val="00E91A42"/>
    <w:rsid w:val="00EA7C38"/>
    <w:rsid w:val="00EC5EFF"/>
    <w:rsid w:val="00ED65B4"/>
    <w:rsid w:val="00F14032"/>
    <w:rsid w:val="00F31AE0"/>
    <w:rsid w:val="00F34A3D"/>
    <w:rsid w:val="00F447AF"/>
    <w:rsid w:val="00F60E34"/>
    <w:rsid w:val="00F655B7"/>
    <w:rsid w:val="00F87B76"/>
    <w:rsid w:val="00F92986"/>
    <w:rsid w:val="00F92DF9"/>
    <w:rsid w:val="00FB543E"/>
    <w:rsid w:val="00FE2724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EB1FA0"/>
  <w15:docId w15:val="{55F594D4-4300-445C-AF2E-9611896B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2DF9"/>
    <w:pPr>
      <w:spacing w:line="340" w:lineRule="atLeast"/>
      <w:jc w:val="both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8082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082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C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D9307E"/>
    <w:rPr>
      <w:color w:val="0000FF"/>
      <w:u w:val="single"/>
    </w:rPr>
  </w:style>
  <w:style w:type="character" w:styleId="Seitenzahl">
    <w:name w:val="page number"/>
    <w:basedOn w:val="Absatz-Standardschriftart"/>
    <w:rsid w:val="00127C0A"/>
  </w:style>
  <w:style w:type="paragraph" w:styleId="Sprechblasentext">
    <w:name w:val="Balloon Text"/>
    <w:basedOn w:val="Standard"/>
    <w:link w:val="SprechblasentextZchn"/>
    <w:semiHidden/>
    <w:unhideWhenUsed/>
    <w:rsid w:val="00FB5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B543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17CA8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4F62D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F62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F62D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F62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F62D1"/>
    <w:rPr>
      <w:rFonts w:ascii="Arial" w:hAnsi="Arial"/>
      <w:b/>
      <w:bCs/>
    </w:rPr>
  </w:style>
  <w:style w:type="paragraph" w:customStyle="1" w:styleId="Default">
    <w:name w:val="Default"/>
    <w:rsid w:val="004F62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20DB3"/>
    <w:rPr>
      <w:rFonts w:ascii="Arial" w:hAnsi="Arial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D20D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1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orlagen\01_SVC-Allgemein\Korrespondenz\SVC%20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BB41C-962E-412F-B639-B27C50BF9CBC}"/>
      </w:docPartPr>
      <w:docPartBody>
        <w:p w:rsidR="00B24F9D" w:rsidRDefault="00CB0651">
          <w:r w:rsidRPr="006A0FD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51"/>
    <w:rsid w:val="00502D6D"/>
    <w:rsid w:val="00B24F9D"/>
    <w:rsid w:val="00CB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06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43B6F-3C75-46BC-A24B-D4B1E8FE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SVC Brief</Template>
  <TotalTime>0</TotalTime>
  <Pages>1</Pages>
  <Words>105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SVC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NIZIOLEK Verena</dc:creator>
  <cp:lastModifiedBy>LANG Yvonne</cp:lastModifiedBy>
  <cp:revision>2</cp:revision>
  <cp:lastPrinted>2018-01-24T13:07:00Z</cp:lastPrinted>
  <dcterms:created xsi:type="dcterms:W3CDTF">2018-12-07T10:47:00Z</dcterms:created>
  <dcterms:modified xsi:type="dcterms:W3CDTF">2018-12-07T10:47:00Z</dcterms:modified>
</cp:coreProperties>
</file>